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8BC8" w14:textId="77777777" w:rsidR="005D113F" w:rsidRPr="00E43EA0" w:rsidRDefault="00435B62">
      <w:pPr>
        <w:pStyle w:val="Title"/>
        <w:spacing w:after="20"/>
      </w:pPr>
      <w:r>
        <w:rPr>
          <w:noProof/>
          <w:lang w:val="en-US"/>
        </w:rPr>
        <w:drawing>
          <wp:inline distT="0" distB="0" distL="0" distR="0" wp14:anchorId="023E204E" wp14:editId="246A010B">
            <wp:extent cx="543560" cy="551815"/>
            <wp:effectExtent l="0" t="0" r="889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6414" w14:textId="77777777" w:rsidR="005D113F" w:rsidRPr="0014526A" w:rsidRDefault="005D113F">
      <w:pPr>
        <w:pStyle w:val="Title"/>
        <w:spacing w:after="20"/>
      </w:pPr>
      <w:r w:rsidRPr="00E43EA0">
        <w:rPr>
          <w:sz w:val="12"/>
        </w:rPr>
        <w:t xml:space="preserve"> </w:t>
      </w:r>
    </w:p>
    <w:p w14:paraId="54FD26BC" w14:textId="77777777" w:rsidR="005D113F" w:rsidRPr="00E43EA0" w:rsidRDefault="005D113F" w:rsidP="007A0415">
      <w:pPr>
        <w:pStyle w:val="Title"/>
        <w:spacing w:after="20"/>
        <w:outlineLvl w:val="0"/>
        <w:rPr>
          <w:b w:val="0"/>
          <w:sz w:val="28"/>
        </w:rPr>
      </w:pPr>
      <w:r w:rsidRPr="00E43EA0">
        <w:rPr>
          <w:sz w:val="28"/>
        </w:rPr>
        <w:t>LIETUVOS RESPUBLIKOS ŠVIETIMO IR MOKSLO</w:t>
      </w:r>
      <w:r w:rsidR="007A0415">
        <w:rPr>
          <w:sz w:val="28"/>
        </w:rPr>
        <w:t xml:space="preserve"> </w:t>
      </w:r>
      <w:r w:rsidRPr="00E43EA0">
        <w:rPr>
          <w:sz w:val="28"/>
        </w:rPr>
        <w:t>MINISTRAS</w:t>
      </w:r>
    </w:p>
    <w:p w14:paraId="0EC3E17A" w14:textId="77777777" w:rsidR="005D113F" w:rsidRPr="007A0415" w:rsidRDefault="005D113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BADBD5F" w14:textId="77777777" w:rsidR="005D113F" w:rsidRPr="00CD2AD9" w:rsidRDefault="005D113F">
      <w:pPr>
        <w:pStyle w:val="Subtitle"/>
        <w:spacing w:after="20"/>
        <w:outlineLvl w:val="0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D113F" w:rsidRPr="00CD2AD9" w14:paraId="65A47C60" w14:textId="77777777">
        <w:tc>
          <w:tcPr>
            <w:tcW w:w="9855" w:type="dxa"/>
          </w:tcPr>
          <w:p w14:paraId="234693E5" w14:textId="77777777" w:rsidR="005D113F" w:rsidRPr="00CD2AD9" w:rsidRDefault="005D113F">
            <w:pPr>
              <w:spacing w:after="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DĖL </w:t>
            </w: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0" w:name="Text1"/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instrText xml:space="preserve"> FORMTEXT </w:instrText>
            </w: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fldChar w:fldCharType="separate"/>
            </w: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ŽINYBINĖS STATISTIKOS</w:t>
            </w:r>
            <w:r w:rsidRPr="00CD2AD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fldChar w:fldCharType="end"/>
            </w:r>
            <w:bookmarkEnd w:id="0"/>
          </w:p>
        </w:tc>
      </w:tr>
    </w:tbl>
    <w:p w14:paraId="724453F3" w14:textId="77777777" w:rsidR="005D113F" w:rsidRPr="00CD2AD9" w:rsidRDefault="005D113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D113F" w:rsidRPr="00CD2AD9" w14:paraId="5BDD9D97" w14:textId="77777777">
        <w:tc>
          <w:tcPr>
            <w:tcW w:w="9855" w:type="dxa"/>
          </w:tcPr>
          <w:p w14:paraId="425592C1" w14:textId="38EFC582" w:rsidR="005D113F" w:rsidRPr="00CD2AD9" w:rsidRDefault="00455B1C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2017</w:t>
            </w:r>
            <w:r w:rsidR="00BC6E8D" w:rsidRPr="00CD2A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  <w:r w:rsidR="0000577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rugsėjo 26 </w:t>
            </w:r>
            <w:r w:rsidR="004235E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Nr.  </w:t>
            </w:r>
            <w:r w:rsidR="00005779">
              <w:rPr>
                <w:rFonts w:ascii="Times New Roman" w:hAnsi="Times New Roman"/>
                <w:sz w:val="24"/>
                <w:szCs w:val="24"/>
                <w:lang w:val="lt-LT"/>
              </w:rPr>
              <w:t>V-708</w:t>
            </w:r>
          </w:p>
          <w:p w14:paraId="67EBCB28" w14:textId="77777777" w:rsidR="005D113F" w:rsidRPr="00CD2AD9" w:rsidRDefault="005D113F">
            <w:pPr>
              <w:pStyle w:val="Heading3"/>
              <w:spacing w:after="20"/>
              <w:rPr>
                <w:szCs w:val="24"/>
                <w:lang w:val="lt-LT"/>
              </w:rPr>
            </w:pPr>
            <w:r w:rsidRPr="00CD2AD9">
              <w:rPr>
                <w:szCs w:val="24"/>
                <w:lang w:val="lt-LT"/>
              </w:rPr>
              <w:t>Vilnius</w:t>
            </w:r>
          </w:p>
        </w:tc>
      </w:tr>
      <w:tr w:rsidR="00FF31ED" w:rsidRPr="00CD2AD9" w14:paraId="1B46DE64" w14:textId="77777777">
        <w:tc>
          <w:tcPr>
            <w:tcW w:w="9855" w:type="dxa"/>
          </w:tcPr>
          <w:p w14:paraId="5FF37E73" w14:textId="77777777" w:rsidR="00FF31ED" w:rsidRPr="00CD2AD9" w:rsidRDefault="00FF31ED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8CE694A" w14:textId="77777777" w:rsidR="005D113F" w:rsidRPr="00CD2AD9" w:rsidRDefault="005D113F" w:rsidP="007A0415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Vadovaudamasi Lietuvos Respublikos statistikos įstatymo 10 straipsniu:</w:t>
      </w:r>
    </w:p>
    <w:p w14:paraId="71A9EFE1" w14:textId="77777777" w:rsidR="005D113F" w:rsidRPr="00CD2AD9" w:rsidRDefault="005D113F" w:rsidP="0071251A">
      <w:pPr>
        <w:numPr>
          <w:ilvl w:val="0"/>
          <w:numId w:val="5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T v i r t i n u </w:t>
      </w:r>
      <w:r w:rsidR="0083624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>pridedamus</w:t>
      </w:r>
      <w:r w:rsidR="00B1208F" w:rsidRPr="00B1208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1208F" w:rsidRPr="00CD2AD9">
        <w:rPr>
          <w:rFonts w:ascii="Times New Roman" w:hAnsi="Times New Roman"/>
          <w:sz w:val="24"/>
          <w:szCs w:val="24"/>
          <w:lang w:val="lt-LT"/>
        </w:rPr>
        <w:t>švietimo statistikos duomenų sąrašus</w:t>
      </w:r>
      <w:r w:rsidRPr="00CD2AD9">
        <w:rPr>
          <w:rFonts w:ascii="Times New Roman" w:hAnsi="Times New Roman"/>
          <w:sz w:val="24"/>
          <w:szCs w:val="24"/>
          <w:lang w:val="lt-LT"/>
        </w:rPr>
        <w:t>:</w:t>
      </w:r>
    </w:p>
    <w:p w14:paraId="1F648D31" w14:textId="77777777" w:rsidR="00D850B8" w:rsidRPr="00EF36BC" w:rsidRDefault="00D850B8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B1208F">
        <w:rPr>
          <w:rFonts w:ascii="Times New Roman" w:hAnsi="Times New Roman"/>
          <w:sz w:val="24"/>
          <w:szCs w:val="24"/>
          <w:lang w:val="lt-LT"/>
        </w:rPr>
        <w:t xml:space="preserve">„Ikimokyklinio ugdymo </w:t>
      </w:r>
      <w:r w:rsidR="00337706" w:rsidRPr="00B1208F">
        <w:rPr>
          <w:rFonts w:ascii="Times New Roman" w:hAnsi="Times New Roman"/>
          <w:sz w:val="24"/>
          <w:szCs w:val="24"/>
          <w:lang w:val="lt-LT"/>
        </w:rPr>
        <w:t>įstaigos</w:t>
      </w:r>
      <w:r w:rsidRPr="00B1208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 w:rsidRPr="00B1208F">
        <w:rPr>
          <w:rFonts w:ascii="Times New Roman" w:hAnsi="Times New Roman"/>
          <w:sz w:val="24"/>
          <w:szCs w:val="24"/>
          <w:lang w:val="lt-LT"/>
        </w:rPr>
        <w:t>2017</w:t>
      </w:r>
      <w:r w:rsidR="00514CAC" w:rsidRPr="00B1208F">
        <w:rPr>
          <w:rFonts w:ascii="Times New Roman" w:hAnsi="Times New Roman"/>
          <w:sz w:val="24"/>
          <w:szCs w:val="24"/>
          <w:lang w:val="lt-LT"/>
        </w:rPr>
        <w:t xml:space="preserve"> m.</w:t>
      </w:r>
      <w:r w:rsidRPr="00B1208F">
        <w:rPr>
          <w:rFonts w:ascii="Times New Roman" w:hAnsi="Times New Roman"/>
          <w:sz w:val="24"/>
          <w:szCs w:val="24"/>
          <w:lang w:val="lt-LT"/>
        </w:rPr>
        <w:t xml:space="preserve"> duomenys“ ŠV-03;</w:t>
      </w:r>
    </w:p>
    <w:p w14:paraId="6F894D6A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303F6F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mokyklos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mokslo metų </w:t>
      </w:r>
      <w:r w:rsidR="00303F6F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(mokiniai)</w:t>
      </w:r>
      <w:r w:rsidR="00413FE5" w:rsidRPr="00CD2AD9">
        <w:rPr>
          <w:rFonts w:ascii="Times New Roman" w:hAnsi="Times New Roman"/>
          <w:sz w:val="24"/>
          <w:szCs w:val="24"/>
          <w:lang w:val="lt-LT"/>
        </w:rPr>
        <w:t>“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1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016BD9B1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303F6F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mokyklos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303F6F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(aplinka)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2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218B0A48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mokyklos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(pedagogai)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="00F03B37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>3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6E1641B9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 xml:space="preserve">ugdymo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mokyklos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(nepedagoginiai darbuotojai)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3D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mokykla; </w:t>
      </w:r>
    </w:p>
    <w:p w14:paraId="66E44C2E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mokyklos </w:t>
      </w:r>
      <w:r w:rsidR="00301FEC">
        <w:rPr>
          <w:rFonts w:ascii="Times New Roman" w:hAnsi="Times New Roman"/>
          <w:sz w:val="24"/>
          <w:szCs w:val="24"/>
          <w:lang w:val="lt-LT"/>
        </w:rPr>
        <w:t>201</w:t>
      </w:r>
      <w:r w:rsidR="00777BED">
        <w:rPr>
          <w:rFonts w:ascii="Times New Roman" w:hAnsi="Times New Roman"/>
          <w:sz w:val="24"/>
          <w:szCs w:val="24"/>
          <w:lang w:val="lt-LT"/>
        </w:rPr>
        <w:t>6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</w:t>
      </w:r>
      <w:r w:rsidR="00777BED">
        <w:rPr>
          <w:rFonts w:ascii="Times New Roman" w:hAnsi="Times New Roman"/>
          <w:sz w:val="24"/>
          <w:szCs w:val="24"/>
          <w:lang w:val="lt-LT"/>
        </w:rPr>
        <w:t>7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(darbuotojai)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3ES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5F4B6D95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„Bendrojo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mokyklos pedagogų, kurie naudoja internetą dėstoma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ja</w:t>
      </w:r>
      <w:r w:rsidRPr="00CD2AD9">
        <w:rPr>
          <w:rFonts w:ascii="Times New Roman" w:hAnsi="Times New Roman"/>
          <w:sz w:val="24"/>
          <w:szCs w:val="24"/>
          <w:lang w:val="lt-LT"/>
        </w:rPr>
        <w:t>m dalykui (ne skaičiavimams)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mokslo metų duomenys</w:t>
      </w:r>
      <w:r w:rsidRPr="00CD2AD9">
        <w:rPr>
          <w:rFonts w:ascii="Times New Roman" w:hAnsi="Times New Roman"/>
          <w:sz w:val="24"/>
          <w:szCs w:val="24"/>
          <w:lang w:val="lt-LT"/>
        </w:rPr>
        <w:t>“ 3I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6BB7C40B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„Neformaliojo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 xml:space="preserve">vaikų </w:t>
      </w:r>
      <w:r w:rsidRPr="00CD2AD9">
        <w:rPr>
          <w:rFonts w:ascii="Times New Roman" w:hAnsi="Times New Roman"/>
          <w:sz w:val="24"/>
          <w:szCs w:val="24"/>
          <w:lang w:val="lt-LT"/>
        </w:rPr>
        <w:t>švietimo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 xml:space="preserve"> ir formalųjį švietimą papildančio ugdymo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mokyklos 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 xml:space="preserve">duomenys,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>mokslo met</w:t>
      </w:r>
      <w:r w:rsidR="0027772B" w:rsidRPr="00CD2AD9">
        <w:rPr>
          <w:rFonts w:ascii="Times New Roman" w:hAnsi="Times New Roman"/>
          <w:sz w:val="24"/>
          <w:szCs w:val="24"/>
          <w:lang w:val="lt-LT"/>
        </w:rPr>
        <w:t>ai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4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CD2AD9">
        <w:rPr>
          <w:rFonts w:ascii="Times New Roman" w:hAnsi="Times New Roman"/>
          <w:sz w:val="24"/>
          <w:szCs w:val="24"/>
          <w:lang w:val="lt-LT"/>
        </w:rPr>
        <w:t>mokykla;</w:t>
      </w:r>
    </w:p>
    <w:p w14:paraId="03E8CED0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„Profesin</w:t>
      </w:r>
      <w:r w:rsidR="004C754A" w:rsidRPr="00CD2AD9">
        <w:rPr>
          <w:rFonts w:ascii="Times New Roman" w:hAnsi="Times New Roman"/>
          <w:sz w:val="24"/>
          <w:szCs w:val="24"/>
          <w:lang w:val="lt-LT"/>
        </w:rPr>
        <w:t>io mokymo įstaigos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757E4E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>“ PM mokiniai;</w:t>
      </w:r>
    </w:p>
    <w:p w14:paraId="1552BBEF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„Profesin</w:t>
      </w:r>
      <w:r w:rsidR="00757E4E" w:rsidRPr="00CD2AD9">
        <w:rPr>
          <w:rFonts w:ascii="Times New Roman" w:hAnsi="Times New Roman"/>
          <w:sz w:val="24"/>
          <w:szCs w:val="24"/>
          <w:lang w:val="lt-LT"/>
        </w:rPr>
        <w:t xml:space="preserve">io </w:t>
      </w:r>
      <w:r w:rsidRPr="00CD2AD9">
        <w:rPr>
          <w:rFonts w:ascii="Times New Roman" w:hAnsi="Times New Roman"/>
          <w:sz w:val="24"/>
          <w:szCs w:val="24"/>
          <w:lang w:val="lt-LT"/>
        </w:rPr>
        <w:t>moky</w:t>
      </w:r>
      <w:r w:rsidR="00757E4E" w:rsidRPr="00CD2AD9">
        <w:rPr>
          <w:rFonts w:ascii="Times New Roman" w:hAnsi="Times New Roman"/>
          <w:sz w:val="24"/>
          <w:szCs w:val="24"/>
          <w:lang w:val="lt-LT"/>
        </w:rPr>
        <w:t>mo įstaig</w:t>
      </w:r>
      <w:r w:rsidR="004C754A" w:rsidRPr="00CD2AD9">
        <w:rPr>
          <w:rFonts w:ascii="Times New Roman" w:hAnsi="Times New Roman"/>
          <w:sz w:val="24"/>
          <w:szCs w:val="24"/>
          <w:lang w:val="lt-LT"/>
        </w:rPr>
        <w:t>os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757E4E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>“ PM aplinka;</w:t>
      </w:r>
    </w:p>
    <w:p w14:paraId="22008669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„Profesin</w:t>
      </w:r>
      <w:r w:rsidR="004C754A" w:rsidRPr="00CD2AD9">
        <w:rPr>
          <w:rFonts w:ascii="Times New Roman" w:hAnsi="Times New Roman"/>
          <w:sz w:val="24"/>
          <w:szCs w:val="24"/>
          <w:lang w:val="lt-LT"/>
        </w:rPr>
        <w:t>io mokymo įstaigos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DB5684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>“ PM pedagogai;</w:t>
      </w:r>
    </w:p>
    <w:p w14:paraId="093121AC" w14:textId="77777777" w:rsidR="005D113F" w:rsidRPr="00CD2AD9" w:rsidRDefault="005D113F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„Profesin</w:t>
      </w:r>
      <w:r w:rsidR="004C754A" w:rsidRPr="00CD2AD9">
        <w:rPr>
          <w:rFonts w:ascii="Times New Roman" w:hAnsi="Times New Roman"/>
          <w:sz w:val="24"/>
          <w:szCs w:val="24"/>
          <w:lang w:val="lt-LT"/>
        </w:rPr>
        <w:t>io mokymo įstaigos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</w:t>
      </w:r>
      <w:r w:rsidR="00777BED">
        <w:rPr>
          <w:rFonts w:ascii="Times New Roman" w:hAnsi="Times New Roman"/>
          <w:sz w:val="24"/>
          <w:szCs w:val="24"/>
          <w:lang w:val="lt-LT"/>
        </w:rPr>
        <w:t>6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</w:t>
      </w:r>
      <w:r w:rsidR="00777BED">
        <w:rPr>
          <w:rFonts w:ascii="Times New Roman" w:hAnsi="Times New Roman"/>
          <w:sz w:val="24"/>
          <w:szCs w:val="24"/>
          <w:lang w:val="lt-LT"/>
        </w:rPr>
        <w:t>7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DB5684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Pr="00CD2AD9">
        <w:rPr>
          <w:rFonts w:ascii="Times New Roman" w:hAnsi="Times New Roman"/>
          <w:sz w:val="24"/>
          <w:szCs w:val="24"/>
          <w:lang w:val="lt-LT"/>
        </w:rPr>
        <w:t>“ PM darbuotojai;</w:t>
      </w:r>
    </w:p>
    <w:p w14:paraId="3CE56773" w14:textId="77777777" w:rsidR="00E45F69" w:rsidRPr="00CD2AD9" w:rsidRDefault="002A5927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Profesin</w:t>
      </w:r>
      <w:r w:rsidR="00DB5684" w:rsidRPr="00CD2AD9">
        <w:rPr>
          <w:rFonts w:ascii="Times New Roman" w:hAnsi="Times New Roman"/>
          <w:sz w:val="24"/>
          <w:szCs w:val="24"/>
          <w:lang w:val="lt-LT"/>
        </w:rPr>
        <w:t>io mokymo įstaig</w:t>
      </w:r>
      <w:r w:rsidR="004C754A" w:rsidRPr="00CD2AD9">
        <w:rPr>
          <w:rFonts w:ascii="Times New Roman" w:hAnsi="Times New Roman"/>
          <w:sz w:val="24"/>
          <w:szCs w:val="24"/>
          <w:lang w:val="lt-LT"/>
        </w:rPr>
        <w:t>os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E965FA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“ PM kvalifikacijos tobulinimo kursai;</w:t>
      </w:r>
    </w:p>
    <w:p w14:paraId="47BE87CF" w14:textId="77777777" w:rsidR="005D113F" w:rsidRPr="00CD2AD9" w:rsidRDefault="00F03B37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Vaiko minimalios ir vidutinės priežiūros priemonių bei prevencinės veiklos savivaldybėse rodikliai“</w:t>
      </w:r>
      <w:r w:rsidR="00D74A1C" w:rsidRPr="00CD2AD9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2A5927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5684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736CF2A7" w14:textId="21FB81E4" w:rsidR="00B403D9" w:rsidRPr="00CD2AD9" w:rsidRDefault="00F03B37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Nesimokančių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jų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rodikliai</w:t>
      </w:r>
      <w:r w:rsidR="00CC6ADE" w:rsidRPr="00CD2AD9">
        <w:rPr>
          <w:rFonts w:ascii="Times New Roman" w:hAnsi="Times New Roman"/>
          <w:sz w:val="24"/>
          <w:szCs w:val="24"/>
          <w:lang w:val="lt-LT"/>
        </w:rPr>
        <w:t>“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74A1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D69B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D69B6" w:rsidRPr="00CD2AD9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D32970" w:rsidRPr="00CD2AD9">
        <w:rPr>
          <w:rFonts w:ascii="Times New Roman" w:hAnsi="Times New Roman"/>
          <w:sz w:val="24"/>
          <w:szCs w:val="24"/>
          <w:lang w:val="lt-LT"/>
        </w:rPr>
        <w:t>duomenys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35A5E46F" w14:textId="77777777" w:rsidR="00BC392D" w:rsidRPr="00CD2AD9" w:rsidRDefault="00BC392D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</w:t>
      </w:r>
      <w:r w:rsidR="00DE519E" w:rsidRPr="00CD2AD9">
        <w:rPr>
          <w:rFonts w:ascii="Times New Roman" w:hAnsi="Times New Roman"/>
          <w:sz w:val="24"/>
          <w:szCs w:val="24"/>
          <w:lang w:val="lt-LT"/>
        </w:rPr>
        <w:t>Aukštosios mokyklos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 m.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duomenys“ ŠV-01;</w:t>
      </w:r>
    </w:p>
    <w:p w14:paraId="3839423A" w14:textId="77777777" w:rsidR="00BC392D" w:rsidRDefault="00A8345D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„Mokslinių tyrimų</w:t>
      </w:r>
      <w:r w:rsidR="00BC392D" w:rsidRPr="00CD2AD9">
        <w:rPr>
          <w:rFonts w:ascii="Times New Roman" w:hAnsi="Times New Roman"/>
          <w:sz w:val="24"/>
          <w:szCs w:val="24"/>
          <w:lang w:val="lt-LT"/>
        </w:rPr>
        <w:t xml:space="preserve"> instituto doktorantūros</w:t>
      </w:r>
      <w:r w:rsidR="00F47C90" w:rsidRPr="00CD2AD9">
        <w:rPr>
          <w:rFonts w:ascii="Times New Roman" w:hAnsi="Times New Roman"/>
          <w:sz w:val="24"/>
          <w:szCs w:val="24"/>
          <w:lang w:val="lt-LT"/>
        </w:rPr>
        <w:t xml:space="preserve"> studijų</w:t>
      </w:r>
      <w:r w:rsidR="00BC392D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="00301FEC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52AB0">
        <w:rPr>
          <w:rFonts w:ascii="Times New Roman" w:hAnsi="Times New Roman"/>
          <w:sz w:val="24"/>
          <w:szCs w:val="24"/>
          <w:lang w:val="lt-LT"/>
        </w:rPr>
        <w:t xml:space="preserve"> m. duomenys“ ŠV-08;</w:t>
      </w:r>
    </w:p>
    <w:p w14:paraId="07AE84FD" w14:textId="1F9830C7" w:rsidR="00C52AB0" w:rsidRPr="00CD2AD9" w:rsidRDefault="00C52AB0" w:rsidP="0071251A">
      <w:pPr>
        <w:numPr>
          <w:ilvl w:val="1"/>
          <w:numId w:val="18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„</w:t>
      </w:r>
      <w:r>
        <w:rPr>
          <w:rFonts w:ascii="Times New Roman" w:hAnsi="Times New Roman"/>
          <w:sz w:val="24"/>
          <w:szCs w:val="24"/>
          <w:lang w:val="lt-LT"/>
        </w:rPr>
        <w:t>Prevencinės veiklos rodikliai</w:t>
      </w:r>
      <w:r w:rsidR="00694046">
        <w:rPr>
          <w:rFonts w:ascii="Times New Roman" w:hAnsi="Times New Roman"/>
          <w:sz w:val="24"/>
          <w:szCs w:val="24"/>
          <w:lang w:val="lt-LT"/>
        </w:rPr>
        <w:t>“</w:t>
      </w:r>
      <w:r w:rsidR="00CD69B6" w:rsidRPr="00CD2AD9">
        <w:rPr>
          <w:rFonts w:ascii="Times New Roman" w:hAnsi="Times New Roman"/>
          <w:sz w:val="24"/>
          <w:szCs w:val="24"/>
          <w:lang w:val="lt-LT"/>
        </w:rPr>
        <w:t xml:space="preserve">–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lt-LT"/>
        </w:rPr>
        <w:t>2017 m. duomenys.</w:t>
      </w:r>
    </w:p>
    <w:p w14:paraId="4D309030" w14:textId="77777777" w:rsidR="005D113F" w:rsidRPr="00CD2AD9" w:rsidRDefault="005D113F" w:rsidP="0071251A">
      <w:pPr>
        <w:numPr>
          <w:ilvl w:val="0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N u s t a t a u: </w:t>
      </w:r>
    </w:p>
    <w:p w14:paraId="5B1856B4" w14:textId="77777777" w:rsidR="005D113F" w:rsidRPr="00CD2AD9" w:rsidRDefault="005D113F" w:rsidP="0071251A">
      <w:pPr>
        <w:numPr>
          <w:ilvl w:val="1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savivaldybių, nevalstybinių ir Švietimo ir mokslo ministerijos įsteigtų bendrojo </w:t>
      </w:r>
      <w:r w:rsidR="00826DCD" w:rsidRPr="00CD2AD9">
        <w:rPr>
          <w:rFonts w:ascii="Times New Roman" w:hAnsi="Times New Roman"/>
          <w:sz w:val="24"/>
          <w:szCs w:val="24"/>
          <w:lang w:val="lt-LT"/>
        </w:rPr>
        <w:t>ugdymo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mokyklų</w:t>
      </w:r>
      <w:r w:rsidR="004235E3">
        <w:rPr>
          <w:rFonts w:ascii="Times New Roman" w:hAnsi="Times New Roman"/>
          <w:sz w:val="24"/>
          <w:szCs w:val="24"/>
          <w:lang w:val="lt-LT"/>
        </w:rPr>
        <w:t>, neformaliojo vaikų švietimo įstaigų</w:t>
      </w:r>
      <w:r w:rsidR="00E05717" w:rsidRPr="00CD2AD9">
        <w:rPr>
          <w:rFonts w:ascii="Times New Roman" w:hAnsi="Times New Roman"/>
          <w:sz w:val="24"/>
          <w:szCs w:val="24"/>
          <w:lang w:val="lt-LT"/>
        </w:rPr>
        <w:t xml:space="preserve"> ir ikimokyklinio ugdymo įstaigų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švietimo statistikos </w:t>
      </w:r>
      <w:r w:rsidR="00EB092A" w:rsidRPr="00CD2AD9">
        <w:rPr>
          <w:rFonts w:ascii="Times New Roman" w:hAnsi="Times New Roman"/>
          <w:sz w:val="24"/>
          <w:szCs w:val="24"/>
          <w:lang w:val="lt-LT"/>
        </w:rPr>
        <w:t>duomenų sąrašų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1978">
        <w:rPr>
          <w:rFonts w:ascii="Times New Roman" w:hAnsi="Times New Roman"/>
          <w:sz w:val="24"/>
          <w:szCs w:val="24"/>
          <w:lang w:val="lt-LT"/>
        </w:rPr>
        <w:t xml:space="preserve">pateikimo atsiskaitymo 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datas:</w:t>
      </w:r>
    </w:p>
    <w:p w14:paraId="4FC32C5A" w14:textId="77777777" w:rsidR="00180C56" w:rsidRPr="00CD2AD9" w:rsidRDefault="00180C56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ŠV-03 iki </w:t>
      </w:r>
      <w:r w:rsidR="00301FEC">
        <w:rPr>
          <w:rFonts w:ascii="Times New Roman" w:hAnsi="Times New Roman"/>
          <w:sz w:val="24"/>
          <w:szCs w:val="24"/>
          <w:lang w:val="lt-LT"/>
        </w:rPr>
        <w:t>2018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77B7A">
        <w:rPr>
          <w:rFonts w:ascii="Times New Roman" w:hAnsi="Times New Roman"/>
          <w:sz w:val="24"/>
          <w:szCs w:val="24"/>
          <w:lang w:val="lt-LT"/>
        </w:rPr>
        <w:t>vasario 15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514CAC">
        <w:rPr>
          <w:rFonts w:ascii="Times New Roman" w:hAnsi="Times New Roman"/>
          <w:sz w:val="24"/>
          <w:szCs w:val="24"/>
          <w:lang w:val="lt-LT"/>
        </w:rPr>
        <w:t>;</w:t>
      </w:r>
    </w:p>
    <w:p w14:paraId="0D89674B" w14:textId="77777777" w:rsidR="005D113F" w:rsidRPr="00E80EE2" w:rsidRDefault="005D113F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E80EE2">
        <w:rPr>
          <w:rFonts w:ascii="Times New Roman" w:hAnsi="Times New Roman"/>
          <w:sz w:val="24"/>
          <w:szCs w:val="24"/>
          <w:lang w:val="lt-LT"/>
        </w:rPr>
        <w:t>1</w:t>
      </w:r>
      <w:r w:rsidR="00923001" w:rsidRPr="00E80EE2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E80EE2">
        <w:rPr>
          <w:rFonts w:ascii="Times New Roman" w:hAnsi="Times New Roman"/>
          <w:sz w:val="24"/>
          <w:szCs w:val="24"/>
          <w:lang w:val="lt-LT"/>
        </w:rPr>
        <w:t>mokykla suvestin</w:t>
      </w:r>
      <w:r w:rsidR="00E05717" w:rsidRPr="00E80EE2">
        <w:rPr>
          <w:rFonts w:ascii="Times New Roman" w:hAnsi="Times New Roman"/>
          <w:sz w:val="24"/>
          <w:szCs w:val="24"/>
          <w:lang w:val="lt-LT"/>
        </w:rPr>
        <w:t>ė</w:t>
      </w:r>
      <w:r w:rsidRPr="00E80EE2">
        <w:rPr>
          <w:rFonts w:ascii="Times New Roman" w:hAnsi="Times New Roman"/>
          <w:sz w:val="24"/>
          <w:szCs w:val="24"/>
          <w:lang w:val="lt-LT"/>
        </w:rPr>
        <w:t>s ataskait</w:t>
      </w:r>
      <w:r w:rsidR="00E05717" w:rsidRPr="00E80EE2">
        <w:rPr>
          <w:rFonts w:ascii="Times New Roman" w:hAnsi="Times New Roman"/>
          <w:sz w:val="24"/>
          <w:szCs w:val="24"/>
          <w:lang w:val="lt-LT"/>
        </w:rPr>
        <w:t>o</w:t>
      </w:r>
      <w:r w:rsidRPr="00E80EE2">
        <w:rPr>
          <w:rFonts w:ascii="Times New Roman" w:hAnsi="Times New Roman"/>
          <w:sz w:val="24"/>
          <w:szCs w:val="24"/>
          <w:lang w:val="lt-LT"/>
        </w:rPr>
        <w:t xml:space="preserve">s iki </w:t>
      </w:r>
      <w:r w:rsidR="00301FEC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>
        <w:rPr>
          <w:rFonts w:ascii="Times New Roman" w:hAnsi="Times New Roman"/>
          <w:sz w:val="24"/>
          <w:szCs w:val="24"/>
          <w:lang w:val="lt-LT"/>
        </w:rPr>
        <w:t>m.</w:t>
      </w:r>
      <w:r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>
        <w:rPr>
          <w:rFonts w:ascii="Times New Roman" w:hAnsi="Times New Roman"/>
          <w:sz w:val="24"/>
          <w:szCs w:val="24"/>
          <w:lang w:val="lt-LT"/>
        </w:rPr>
        <w:t>sausio 31</w:t>
      </w:r>
      <w:r w:rsidR="00D7335A" w:rsidRPr="00E80EE2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D74A1C" w:rsidRPr="00E80EE2">
        <w:rPr>
          <w:rFonts w:ascii="Times New Roman" w:hAnsi="Times New Roman"/>
          <w:sz w:val="24"/>
          <w:szCs w:val="24"/>
          <w:lang w:val="lt-LT"/>
        </w:rPr>
        <w:t>;</w:t>
      </w:r>
    </w:p>
    <w:p w14:paraId="6B4C5F9E" w14:textId="77777777" w:rsidR="005D113F" w:rsidRPr="00E80EE2" w:rsidRDefault="005D113F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E80EE2">
        <w:rPr>
          <w:rFonts w:ascii="Times New Roman" w:hAnsi="Times New Roman"/>
          <w:sz w:val="24"/>
          <w:szCs w:val="24"/>
          <w:lang w:val="lt-LT"/>
        </w:rPr>
        <w:t>2</w:t>
      </w:r>
      <w:r w:rsidR="00923001" w:rsidRPr="00E80EE2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E80EE2">
        <w:rPr>
          <w:rFonts w:ascii="Times New Roman" w:hAnsi="Times New Roman"/>
          <w:sz w:val="24"/>
          <w:szCs w:val="24"/>
          <w:lang w:val="lt-LT"/>
        </w:rPr>
        <w:t>mokykla suvestin</w:t>
      </w:r>
      <w:r w:rsidR="00E05717" w:rsidRPr="00E80EE2">
        <w:rPr>
          <w:rFonts w:ascii="Times New Roman" w:hAnsi="Times New Roman"/>
          <w:sz w:val="24"/>
          <w:szCs w:val="24"/>
          <w:lang w:val="lt-LT"/>
        </w:rPr>
        <w:t>ė</w:t>
      </w:r>
      <w:r w:rsidRPr="00E80EE2">
        <w:rPr>
          <w:rFonts w:ascii="Times New Roman" w:hAnsi="Times New Roman"/>
          <w:sz w:val="24"/>
          <w:szCs w:val="24"/>
          <w:lang w:val="lt-LT"/>
        </w:rPr>
        <w:t>s ataskait</w:t>
      </w:r>
      <w:r w:rsidR="00E05717" w:rsidRPr="00E80EE2">
        <w:rPr>
          <w:rFonts w:ascii="Times New Roman" w:hAnsi="Times New Roman"/>
          <w:sz w:val="24"/>
          <w:szCs w:val="24"/>
          <w:lang w:val="lt-LT"/>
        </w:rPr>
        <w:t>o</w:t>
      </w:r>
      <w:r w:rsidRPr="00E80EE2">
        <w:rPr>
          <w:rFonts w:ascii="Times New Roman" w:hAnsi="Times New Roman"/>
          <w:sz w:val="24"/>
          <w:szCs w:val="24"/>
          <w:lang w:val="lt-LT"/>
        </w:rPr>
        <w:t xml:space="preserve">s iki </w:t>
      </w:r>
      <w:r w:rsidR="00301FEC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301FEC">
        <w:rPr>
          <w:rFonts w:ascii="Times New Roman" w:hAnsi="Times New Roman"/>
          <w:sz w:val="24"/>
          <w:szCs w:val="24"/>
          <w:lang w:val="lt-LT"/>
        </w:rPr>
        <w:t>sausio 31</w:t>
      </w:r>
      <w:r w:rsidR="00301FEC"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7335A" w:rsidRPr="00E80EE2">
        <w:rPr>
          <w:rFonts w:ascii="Times New Roman" w:hAnsi="Times New Roman"/>
          <w:sz w:val="24"/>
          <w:szCs w:val="24"/>
          <w:lang w:val="lt-LT"/>
        </w:rPr>
        <w:t>d.</w:t>
      </w:r>
      <w:r w:rsidR="00D74A1C" w:rsidRPr="00E80EE2">
        <w:rPr>
          <w:rFonts w:ascii="Times New Roman" w:hAnsi="Times New Roman"/>
          <w:sz w:val="24"/>
          <w:szCs w:val="24"/>
          <w:lang w:val="lt-LT"/>
        </w:rPr>
        <w:t>;</w:t>
      </w:r>
    </w:p>
    <w:p w14:paraId="6BFD1327" w14:textId="77777777" w:rsidR="005D113F" w:rsidRPr="0059490F" w:rsidRDefault="005D113F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59490F">
        <w:rPr>
          <w:rFonts w:ascii="Times New Roman" w:hAnsi="Times New Roman"/>
          <w:sz w:val="24"/>
          <w:szCs w:val="24"/>
          <w:lang w:val="lt-LT"/>
        </w:rPr>
        <w:t>3</w:t>
      </w:r>
      <w:r w:rsidR="00923001" w:rsidRPr="0059490F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59490F">
        <w:rPr>
          <w:rFonts w:ascii="Times New Roman" w:hAnsi="Times New Roman"/>
          <w:sz w:val="24"/>
          <w:szCs w:val="24"/>
          <w:lang w:val="lt-LT"/>
        </w:rPr>
        <w:t>mokykla suvestin</w:t>
      </w:r>
      <w:r w:rsidR="00E05717" w:rsidRPr="0059490F">
        <w:rPr>
          <w:rFonts w:ascii="Times New Roman" w:hAnsi="Times New Roman"/>
          <w:sz w:val="24"/>
          <w:szCs w:val="24"/>
          <w:lang w:val="lt-LT"/>
        </w:rPr>
        <w:t>ė</w:t>
      </w:r>
      <w:r w:rsidRPr="0059490F">
        <w:rPr>
          <w:rFonts w:ascii="Times New Roman" w:hAnsi="Times New Roman"/>
          <w:sz w:val="24"/>
          <w:szCs w:val="24"/>
          <w:lang w:val="lt-LT"/>
        </w:rPr>
        <w:t xml:space="preserve">s ataskaitos iki </w:t>
      </w:r>
      <w:r w:rsidR="00301FEC" w:rsidRPr="0059490F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 w:rsidRPr="0059490F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301FEC" w:rsidRPr="0059490F">
        <w:rPr>
          <w:rFonts w:ascii="Times New Roman" w:hAnsi="Times New Roman"/>
          <w:sz w:val="24"/>
          <w:szCs w:val="24"/>
          <w:lang w:val="lt-LT"/>
        </w:rPr>
        <w:t xml:space="preserve">sausio 31 </w:t>
      </w:r>
      <w:r w:rsidRPr="0059490F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59490F">
        <w:rPr>
          <w:rFonts w:ascii="Times New Roman" w:hAnsi="Times New Roman"/>
          <w:sz w:val="24"/>
          <w:szCs w:val="24"/>
          <w:lang w:val="lt-LT"/>
        </w:rPr>
        <w:t>;</w:t>
      </w:r>
    </w:p>
    <w:p w14:paraId="66D4A897" w14:textId="77777777" w:rsidR="005D113F" w:rsidRPr="0059490F" w:rsidRDefault="005D113F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59490F">
        <w:rPr>
          <w:rFonts w:ascii="Times New Roman" w:hAnsi="Times New Roman"/>
          <w:sz w:val="24"/>
          <w:szCs w:val="24"/>
          <w:lang w:val="lt-LT"/>
        </w:rPr>
        <w:lastRenderedPageBreak/>
        <w:t>3D</w:t>
      </w:r>
      <w:r w:rsidR="00923001" w:rsidRPr="0059490F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59490F">
        <w:rPr>
          <w:rFonts w:ascii="Times New Roman" w:hAnsi="Times New Roman"/>
          <w:sz w:val="24"/>
          <w:szCs w:val="24"/>
          <w:lang w:val="lt-LT"/>
        </w:rPr>
        <w:t>mokykla ir 3ES</w:t>
      </w:r>
      <w:r w:rsidR="00923001" w:rsidRPr="0059490F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59490F">
        <w:rPr>
          <w:rFonts w:ascii="Times New Roman" w:hAnsi="Times New Roman"/>
          <w:sz w:val="24"/>
          <w:szCs w:val="24"/>
          <w:lang w:val="lt-LT"/>
        </w:rPr>
        <w:t>moky</w:t>
      </w:r>
      <w:r w:rsidR="00B37ADD" w:rsidRPr="0059490F">
        <w:rPr>
          <w:rFonts w:ascii="Times New Roman" w:hAnsi="Times New Roman"/>
          <w:sz w:val="24"/>
          <w:szCs w:val="24"/>
          <w:lang w:val="lt-LT"/>
        </w:rPr>
        <w:t>kl</w:t>
      </w:r>
      <w:r w:rsidR="00C77B7A" w:rsidRPr="0059490F">
        <w:rPr>
          <w:rFonts w:ascii="Times New Roman" w:hAnsi="Times New Roman"/>
          <w:sz w:val="24"/>
          <w:szCs w:val="24"/>
          <w:lang w:val="lt-LT"/>
        </w:rPr>
        <w:t xml:space="preserve">a suvestinės ataskaitos iki </w:t>
      </w:r>
      <w:r w:rsidR="00301FEC" w:rsidRPr="0059490F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 w:rsidRPr="0059490F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301FEC" w:rsidRPr="0059490F">
        <w:rPr>
          <w:rFonts w:ascii="Times New Roman" w:hAnsi="Times New Roman"/>
          <w:sz w:val="24"/>
          <w:szCs w:val="24"/>
          <w:lang w:val="lt-LT"/>
        </w:rPr>
        <w:t xml:space="preserve">sausio 31 </w:t>
      </w:r>
      <w:r w:rsidRPr="0059490F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59490F">
        <w:rPr>
          <w:rFonts w:ascii="Times New Roman" w:hAnsi="Times New Roman"/>
          <w:sz w:val="24"/>
          <w:szCs w:val="24"/>
          <w:lang w:val="lt-LT"/>
        </w:rPr>
        <w:t>;</w:t>
      </w:r>
    </w:p>
    <w:p w14:paraId="07549894" w14:textId="77777777" w:rsidR="005D113F" w:rsidRPr="0059490F" w:rsidRDefault="005D113F" w:rsidP="0071251A">
      <w:pPr>
        <w:numPr>
          <w:ilvl w:val="2"/>
          <w:numId w:val="18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59490F">
        <w:rPr>
          <w:rFonts w:ascii="Times New Roman" w:hAnsi="Times New Roman"/>
          <w:sz w:val="24"/>
          <w:szCs w:val="24"/>
          <w:lang w:val="lt-LT"/>
        </w:rPr>
        <w:t>3I</w:t>
      </w:r>
      <w:r w:rsidR="00923001" w:rsidRPr="0059490F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59490F">
        <w:rPr>
          <w:rFonts w:ascii="Times New Roman" w:hAnsi="Times New Roman"/>
          <w:sz w:val="24"/>
          <w:szCs w:val="24"/>
          <w:lang w:val="lt-LT"/>
        </w:rPr>
        <w:t>mokykla suvestin</w:t>
      </w:r>
      <w:r w:rsidR="00E05717" w:rsidRPr="0059490F">
        <w:rPr>
          <w:rFonts w:ascii="Times New Roman" w:hAnsi="Times New Roman"/>
          <w:sz w:val="24"/>
          <w:szCs w:val="24"/>
          <w:lang w:val="lt-LT"/>
        </w:rPr>
        <w:t>ė</w:t>
      </w:r>
      <w:r w:rsidRPr="0059490F">
        <w:rPr>
          <w:rFonts w:ascii="Times New Roman" w:hAnsi="Times New Roman"/>
          <w:sz w:val="24"/>
          <w:szCs w:val="24"/>
          <w:lang w:val="lt-LT"/>
        </w:rPr>
        <w:t xml:space="preserve">s ataskaitos iki </w:t>
      </w:r>
      <w:r w:rsidR="00301FEC" w:rsidRPr="0059490F">
        <w:rPr>
          <w:rFonts w:ascii="Times New Roman" w:hAnsi="Times New Roman"/>
          <w:sz w:val="24"/>
          <w:szCs w:val="24"/>
          <w:lang w:val="lt-LT"/>
        </w:rPr>
        <w:t>2018</w:t>
      </w:r>
      <w:r w:rsidRPr="0059490F">
        <w:rPr>
          <w:rFonts w:ascii="Times New Roman" w:hAnsi="Times New Roman"/>
          <w:sz w:val="24"/>
          <w:szCs w:val="24"/>
          <w:lang w:val="lt-LT"/>
        </w:rPr>
        <w:t xml:space="preserve"> m</w:t>
      </w:r>
      <w:r w:rsidR="00923001" w:rsidRPr="0059490F">
        <w:rPr>
          <w:rFonts w:ascii="Times New Roman" w:hAnsi="Times New Roman"/>
          <w:sz w:val="24"/>
          <w:szCs w:val="24"/>
          <w:lang w:val="lt-LT"/>
        </w:rPr>
        <w:t>.</w:t>
      </w:r>
      <w:r w:rsidRPr="0059490F">
        <w:rPr>
          <w:rFonts w:ascii="Times New Roman" w:hAnsi="Times New Roman"/>
          <w:sz w:val="24"/>
          <w:szCs w:val="24"/>
          <w:lang w:val="lt-LT"/>
        </w:rPr>
        <w:t xml:space="preserve"> gegužės 2 d.</w:t>
      </w:r>
    </w:p>
    <w:p w14:paraId="536E1292" w14:textId="77777777" w:rsidR="00491071" w:rsidRPr="0059490F" w:rsidRDefault="00491071" w:rsidP="0071251A">
      <w:pPr>
        <w:pStyle w:val="ListParagraph"/>
        <w:numPr>
          <w:ilvl w:val="2"/>
          <w:numId w:val="18"/>
        </w:numPr>
        <w:spacing w:after="20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 w:rsidRPr="0059490F">
        <w:rPr>
          <w:rFonts w:ascii="Times New Roman" w:hAnsi="Times New Roman"/>
          <w:sz w:val="24"/>
          <w:szCs w:val="24"/>
          <w:lang w:val="lt-LT"/>
        </w:rPr>
        <w:t xml:space="preserve">Prevencinės veiklos rodikliai iki 2018 m.  </w:t>
      </w:r>
      <w:r w:rsidR="004235E3" w:rsidRPr="0059490F">
        <w:rPr>
          <w:rFonts w:ascii="Times New Roman" w:hAnsi="Times New Roman"/>
          <w:sz w:val="24"/>
          <w:szCs w:val="24"/>
          <w:lang w:val="lt-LT"/>
        </w:rPr>
        <w:t>sausio 10</w:t>
      </w:r>
      <w:r w:rsidRPr="0059490F">
        <w:rPr>
          <w:rFonts w:ascii="Times New Roman" w:hAnsi="Times New Roman"/>
          <w:sz w:val="24"/>
          <w:szCs w:val="24"/>
          <w:lang w:val="lt-LT"/>
        </w:rPr>
        <w:t xml:space="preserve">  d.;</w:t>
      </w:r>
    </w:p>
    <w:p w14:paraId="40CB5CB5" w14:textId="77777777" w:rsidR="00DD1978" w:rsidRPr="004235E3" w:rsidRDefault="00AD320D" w:rsidP="00AD320D">
      <w:pPr>
        <w:pStyle w:val="ListParagraph"/>
        <w:spacing w:after="20"/>
        <w:ind w:left="0" w:firstLine="567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2.1.8. 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>savivaldybi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ų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švietimo statistikos duomen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ų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s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ą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>rašo „Vaiko minimalios ir vidutin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ė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>s prieži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ū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>ros priemoni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ų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rodikliai“ pateikimo Švietimo informacini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ų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technologij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ų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centrui dat</w:t>
      </w:r>
      <w:r w:rsidR="00DD1978" w:rsidRPr="0059490F">
        <w:rPr>
          <w:rFonts w:ascii="Times New Roman" w:hAnsi="Times New Roman" w:hint="eastAsia"/>
          <w:sz w:val="24"/>
          <w:szCs w:val="24"/>
          <w:lang w:val="lt-LT"/>
        </w:rPr>
        <w:t>ą</w:t>
      </w:r>
      <w:r w:rsidR="00DD1978" w:rsidRPr="0059490F">
        <w:rPr>
          <w:rFonts w:ascii="Times New Roman" w:hAnsi="Times New Roman"/>
          <w:sz w:val="24"/>
          <w:szCs w:val="24"/>
          <w:lang w:val="lt-LT"/>
        </w:rPr>
        <w:t xml:space="preserve"> – iki 2018</w:t>
      </w:r>
      <w:r w:rsidR="00DD1978" w:rsidRPr="00DD1978">
        <w:rPr>
          <w:rFonts w:ascii="Times New Roman" w:hAnsi="Times New Roman"/>
          <w:sz w:val="24"/>
          <w:szCs w:val="24"/>
          <w:lang w:val="lt-LT"/>
        </w:rPr>
        <w:t xml:space="preserve"> m. sausio 10 d.;</w:t>
      </w:r>
    </w:p>
    <w:p w14:paraId="54B05449" w14:textId="77777777" w:rsidR="00491071" w:rsidRPr="00AD320D" w:rsidRDefault="005D113F" w:rsidP="00AD320D">
      <w:pPr>
        <w:pStyle w:val="ListParagraph"/>
        <w:numPr>
          <w:ilvl w:val="2"/>
          <w:numId w:val="13"/>
        </w:numPr>
        <w:spacing w:after="20"/>
        <w:ind w:left="1418" w:hanging="851"/>
        <w:jc w:val="both"/>
        <w:rPr>
          <w:rFonts w:ascii="Times New Roman" w:hAnsi="Times New Roman"/>
          <w:sz w:val="24"/>
          <w:szCs w:val="24"/>
          <w:lang w:val="lt-LT"/>
        </w:rPr>
      </w:pPr>
      <w:r w:rsidRPr="00AD320D">
        <w:rPr>
          <w:rFonts w:ascii="Times New Roman" w:hAnsi="Times New Roman"/>
          <w:sz w:val="24"/>
          <w:szCs w:val="24"/>
          <w:lang w:val="lt-LT"/>
        </w:rPr>
        <w:t>4</w:t>
      </w:r>
      <w:r w:rsidR="00923001" w:rsidRPr="00AD320D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AD320D">
        <w:rPr>
          <w:rFonts w:ascii="Times New Roman" w:hAnsi="Times New Roman"/>
          <w:sz w:val="24"/>
          <w:szCs w:val="24"/>
          <w:lang w:val="lt-LT"/>
        </w:rPr>
        <w:t xml:space="preserve">mokykla </w:t>
      </w:r>
      <w:r w:rsidR="00923001" w:rsidRPr="00AD32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 w:rsidRPr="00AD320D">
        <w:rPr>
          <w:rFonts w:ascii="Times New Roman" w:hAnsi="Times New Roman"/>
          <w:sz w:val="24"/>
          <w:szCs w:val="24"/>
          <w:lang w:val="lt-LT"/>
        </w:rPr>
        <w:t>iki 2018</w:t>
      </w:r>
      <w:r w:rsidR="00514CAC" w:rsidRPr="00AD320D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C77B7A" w:rsidRPr="00AD32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1FEC" w:rsidRPr="00AD320D">
        <w:rPr>
          <w:rFonts w:ascii="Times New Roman" w:hAnsi="Times New Roman"/>
          <w:sz w:val="24"/>
          <w:szCs w:val="24"/>
          <w:lang w:val="lt-LT"/>
        </w:rPr>
        <w:t xml:space="preserve"> sausio 31 </w:t>
      </w:r>
      <w:r w:rsidRPr="00AD320D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426B25" w:rsidRPr="00AD320D">
        <w:rPr>
          <w:rFonts w:ascii="Times New Roman" w:hAnsi="Times New Roman"/>
          <w:sz w:val="24"/>
          <w:szCs w:val="24"/>
          <w:lang w:val="lt-LT"/>
        </w:rPr>
        <w:t>;</w:t>
      </w:r>
    </w:p>
    <w:p w14:paraId="0B9E47C5" w14:textId="77777777" w:rsidR="005D113F" w:rsidRPr="00CD2AD9" w:rsidRDefault="00426B25" w:rsidP="00AD320D">
      <w:pPr>
        <w:numPr>
          <w:ilvl w:val="1"/>
          <w:numId w:val="13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p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rofesini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o</w:t>
      </w:r>
      <w:r w:rsidR="005D113F" w:rsidRPr="00CD2AD9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AE4D76" w:rsidRPr="00CD2AD9">
        <w:rPr>
          <w:rFonts w:ascii="Times New Roman" w:hAnsi="Times New Roman"/>
          <w:sz w:val="24"/>
          <w:szCs w:val="24"/>
          <w:lang w:val="lt-LT"/>
        </w:rPr>
        <w:t>mokymo įstaigų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bei kolegijų, vykdančių pirminį profesinį mokymą, statistikos </w:t>
      </w:r>
      <w:r w:rsidR="00EB092A" w:rsidRPr="0059490F">
        <w:rPr>
          <w:rFonts w:ascii="Times New Roman" w:hAnsi="Times New Roman"/>
          <w:sz w:val="24"/>
          <w:szCs w:val="24"/>
          <w:lang w:val="lt-LT"/>
        </w:rPr>
        <w:t>duomenų sąrašo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 xml:space="preserve"> PM „Profesin</w:t>
      </w:r>
      <w:r w:rsidR="00AE4D76" w:rsidRPr="0059490F">
        <w:rPr>
          <w:rFonts w:ascii="Times New Roman" w:hAnsi="Times New Roman"/>
          <w:sz w:val="24"/>
          <w:szCs w:val="24"/>
          <w:lang w:val="lt-LT"/>
        </w:rPr>
        <w:t>i</w:t>
      </w:r>
      <w:r w:rsidR="00695C00" w:rsidRPr="0059490F">
        <w:rPr>
          <w:rFonts w:ascii="Times New Roman" w:hAnsi="Times New Roman"/>
          <w:sz w:val="24"/>
          <w:szCs w:val="24"/>
          <w:lang w:val="lt-LT"/>
        </w:rPr>
        <w:t>o</w:t>
      </w:r>
      <w:r w:rsidR="00AE4D76" w:rsidRPr="0059490F">
        <w:rPr>
          <w:rFonts w:ascii="Times New Roman" w:hAnsi="Times New Roman"/>
          <w:sz w:val="24"/>
          <w:szCs w:val="24"/>
          <w:lang w:val="lt-LT"/>
        </w:rPr>
        <w:t xml:space="preserve"> mokymo įstaigų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323E" w:rsidRPr="0059490F">
        <w:rPr>
          <w:rFonts w:ascii="Times New Roman" w:hAnsi="Times New Roman"/>
          <w:sz w:val="24"/>
          <w:szCs w:val="24"/>
          <w:lang w:val="lt-LT"/>
        </w:rPr>
        <w:t>2017</w:t>
      </w:r>
      <w:r w:rsidR="00694046">
        <w:rPr>
          <w:rFonts w:ascii="Times New Roman" w:hAnsi="Times New Roman"/>
          <w:sz w:val="24"/>
          <w:szCs w:val="24"/>
          <w:lang w:val="lt-LT"/>
        </w:rPr>
        <w:t>–</w:t>
      </w:r>
      <w:r w:rsidR="0097323E" w:rsidRPr="0059490F">
        <w:rPr>
          <w:rFonts w:ascii="Times New Roman" w:hAnsi="Times New Roman"/>
          <w:sz w:val="24"/>
          <w:szCs w:val="24"/>
          <w:lang w:val="lt-LT"/>
        </w:rPr>
        <w:t>2018</w:t>
      </w:r>
      <w:r w:rsidR="00B37ADD" w:rsidRPr="0059490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 xml:space="preserve">mokslo metų </w:t>
      </w:r>
      <w:r w:rsidR="00514D72" w:rsidRPr="0059490F">
        <w:rPr>
          <w:rFonts w:ascii="Times New Roman" w:hAnsi="Times New Roman"/>
          <w:sz w:val="24"/>
          <w:szCs w:val="24"/>
          <w:lang w:val="lt-LT"/>
        </w:rPr>
        <w:t>duomenys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>“ dalių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1978">
        <w:rPr>
          <w:rFonts w:ascii="Times New Roman" w:hAnsi="Times New Roman"/>
          <w:sz w:val="24"/>
          <w:szCs w:val="24"/>
          <w:lang w:val="lt-LT"/>
        </w:rPr>
        <w:t xml:space="preserve">duomenų sarašų  pateikimo  Švietimo informacinių technologijų centrui atsiskaitymo 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dat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a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s:</w:t>
      </w:r>
    </w:p>
    <w:p w14:paraId="5233FC79" w14:textId="77777777" w:rsidR="005D113F" w:rsidRPr="00CD2AD9" w:rsidRDefault="005D113F" w:rsidP="00257EB7">
      <w:pPr>
        <w:numPr>
          <w:ilvl w:val="2"/>
          <w:numId w:val="15"/>
        </w:numPr>
        <w:spacing w:after="20"/>
        <w:ind w:hanging="94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PM mokiniai – iki </w:t>
      </w:r>
      <w:r w:rsidR="0097323E">
        <w:rPr>
          <w:rFonts w:ascii="Times New Roman" w:hAnsi="Times New Roman"/>
          <w:sz w:val="24"/>
          <w:szCs w:val="24"/>
          <w:lang w:val="lt-LT"/>
        </w:rPr>
        <w:t>2018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 m.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323E">
        <w:rPr>
          <w:rFonts w:ascii="Times New Roman" w:hAnsi="Times New Roman"/>
          <w:sz w:val="24"/>
          <w:szCs w:val="24"/>
          <w:lang w:val="lt-LT"/>
        </w:rPr>
        <w:t>sausio 31</w:t>
      </w:r>
      <w:r w:rsidR="0097323E"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D2AD9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2F6998BB" w14:textId="77777777" w:rsidR="005D113F" w:rsidRPr="0059490F" w:rsidRDefault="00B10BF4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>PM aplinka</w:t>
      </w:r>
      <w:r w:rsidR="008558C7" w:rsidRPr="0059490F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97323E" w:rsidRPr="0059490F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 w:rsidRPr="0059490F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97323E" w:rsidRPr="0059490F">
        <w:rPr>
          <w:rFonts w:ascii="Times New Roman" w:hAnsi="Times New Roman"/>
          <w:sz w:val="24"/>
          <w:szCs w:val="24"/>
          <w:lang w:val="lt-LT"/>
        </w:rPr>
        <w:t xml:space="preserve">sausio 31 </w:t>
      </w:r>
      <w:r w:rsidR="005D113F" w:rsidRPr="0059490F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59490F">
        <w:rPr>
          <w:rFonts w:ascii="Times New Roman" w:hAnsi="Times New Roman"/>
          <w:sz w:val="24"/>
          <w:szCs w:val="24"/>
          <w:lang w:val="lt-LT"/>
        </w:rPr>
        <w:t>;</w:t>
      </w:r>
    </w:p>
    <w:p w14:paraId="0115118F" w14:textId="77777777" w:rsidR="005D113F" w:rsidRPr="00CD2AD9" w:rsidRDefault="00B10BF4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PM pedagogai</w:t>
      </w:r>
      <w:r w:rsidR="008558C7" w:rsidRPr="00CD2AD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97323E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97323E">
        <w:rPr>
          <w:rFonts w:ascii="Times New Roman" w:hAnsi="Times New Roman"/>
          <w:sz w:val="24"/>
          <w:szCs w:val="24"/>
          <w:lang w:val="lt-LT"/>
        </w:rPr>
        <w:t>sausio 31</w:t>
      </w:r>
      <w:r w:rsidR="0097323E"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204F4356" w14:textId="77777777" w:rsidR="005D113F" w:rsidRPr="00CD2AD9" w:rsidRDefault="00B10BF4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PM darbuotojai</w:t>
      </w:r>
      <w:r w:rsidR="008558C7" w:rsidRPr="00CD2AD9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97323E">
        <w:rPr>
          <w:rFonts w:ascii="Times New Roman" w:hAnsi="Times New Roman"/>
          <w:sz w:val="24"/>
          <w:szCs w:val="24"/>
          <w:lang w:val="lt-LT"/>
        </w:rPr>
        <w:t>2018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77B7A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323E">
        <w:rPr>
          <w:rFonts w:ascii="Times New Roman" w:hAnsi="Times New Roman"/>
          <w:sz w:val="24"/>
          <w:szCs w:val="24"/>
          <w:lang w:val="lt-LT"/>
        </w:rPr>
        <w:t>sausio 31</w:t>
      </w:r>
      <w:r w:rsidR="0097323E"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1BD7106A" w14:textId="77777777" w:rsidR="005D113F" w:rsidRPr="00CD2AD9" w:rsidRDefault="00B10BF4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PM kvalifikacijos</w:t>
      </w:r>
      <w:r w:rsidR="008558C7" w:rsidRPr="00CD2AD9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97323E">
        <w:rPr>
          <w:rFonts w:ascii="Times New Roman" w:hAnsi="Times New Roman"/>
          <w:sz w:val="24"/>
          <w:szCs w:val="24"/>
          <w:lang w:val="lt-LT"/>
        </w:rPr>
        <w:t xml:space="preserve">2018 </w:t>
      </w:r>
      <w:r w:rsidR="00514CAC">
        <w:rPr>
          <w:rFonts w:ascii="Times New Roman" w:hAnsi="Times New Roman"/>
          <w:sz w:val="24"/>
          <w:szCs w:val="24"/>
          <w:lang w:val="lt-LT"/>
        </w:rPr>
        <w:t xml:space="preserve">m.  </w:t>
      </w:r>
      <w:r w:rsidR="0097323E">
        <w:rPr>
          <w:rFonts w:ascii="Times New Roman" w:hAnsi="Times New Roman"/>
          <w:sz w:val="24"/>
          <w:szCs w:val="24"/>
          <w:lang w:val="lt-LT"/>
        </w:rPr>
        <w:t>sausio 31</w:t>
      </w:r>
      <w:r w:rsidR="0097323E" w:rsidRPr="00E8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d.</w:t>
      </w:r>
    </w:p>
    <w:p w14:paraId="249D6D24" w14:textId="77777777" w:rsidR="005D113F" w:rsidRPr="00CD2AD9" w:rsidRDefault="00426B25" w:rsidP="00257EB7">
      <w:pPr>
        <w:numPr>
          <w:ilvl w:val="1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s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avivaldybių švietimo statistikos </w:t>
      </w:r>
      <w:r w:rsidR="00EB092A" w:rsidRPr="00CD2AD9">
        <w:rPr>
          <w:rFonts w:ascii="Times New Roman" w:hAnsi="Times New Roman"/>
          <w:sz w:val="24"/>
          <w:szCs w:val="24"/>
          <w:lang w:val="lt-LT"/>
        </w:rPr>
        <w:t>duomenų sąrašo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„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Nesimokančių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jų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rodikliai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“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1978">
        <w:rPr>
          <w:rFonts w:ascii="Times New Roman" w:hAnsi="Times New Roman"/>
          <w:sz w:val="24"/>
          <w:szCs w:val="24"/>
          <w:lang w:val="lt-LT"/>
        </w:rPr>
        <w:t xml:space="preserve"> duomenų sarašų pateikimo Švietimo informacinių technologijų centrui atsiskaitymo  </w:t>
      </w:r>
      <w:r w:rsidR="00DD1978" w:rsidRPr="00CD2AD9">
        <w:rPr>
          <w:rFonts w:ascii="Times New Roman" w:hAnsi="Times New Roman"/>
          <w:sz w:val="24"/>
          <w:szCs w:val="24"/>
          <w:lang w:val="lt-LT"/>
        </w:rPr>
        <w:t>dat</w:t>
      </w:r>
      <w:r w:rsidR="00DD1978">
        <w:rPr>
          <w:rFonts w:ascii="Times New Roman" w:hAnsi="Times New Roman"/>
          <w:sz w:val="24"/>
          <w:szCs w:val="24"/>
          <w:lang w:val="lt-LT"/>
        </w:rPr>
        <w:t xml:space="preserve">ą 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455B1C">
        <w:rPr>
          <w:rFonts w:ascii="Times New Roman" w:hAnsi="Times New Roman"/>
          <w:sz w:val="24"/>
          <w:szCs w:val="24"/>
          <w:lang w:val="lt-LT"/>
        </w:rPr>
        <w:t>2018</w:t>
      </w:r>
      <w:r w:rsidR="008558C7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m. vasario 1</w:t>
      </w:r>
      <w:r w:rsidR="00A1577E" w:rsidRPr="00CD2AD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d.</w:t>
      </w:r>
      <w:r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4670C9DE" w14:textId="77777777" w:rsidR="00F72A44" w:rsidRPr="00CD2AD9" w:rsidRDefault="00426B25" w:rsidP="00257EB7">
      <w:pPr>
        <w:numPr>
          <w:ilvl w:val="1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s</w:t>
      </w:r>
      <w:r w:rsidR="00F72A44" w:rsidRPr="00CD2AD9">
        <w:rPr>
          <w:rFonts w:ascii="Times New Roman" w:hAnsi="Times New Roman"/>
          <w:sz w:val="24"/>
          <w:szCs w:val="24"/>
          <w:lang w:val="lt-LT"/>
        </w:rPr>
        <w:t xml:space="preserve">tudijų ir mokslo institucijų </w:t>
      </w:r>
      <w:r w:rsidR="00DD1978">
        <w:rPr>
          <w:rFonts w:ascii="Times New Roman" w:hAnsi="Times New Roman"/>
          <w:sz w:val="24"/>
          <w:szCs w:val="24"/>
          <w:lang w:val="lt-LT"/>
        </w:rPr>
        <w:t xml:space="preserve">duomenų sarašų pateikimo Švietimo informacinių technologijų centrui atsiskaitymo  </w:t>
      </w:r>
      <w:r w:rsidR="00DD1978" w:rsidRPr="00CD2AD9">
        <w:rPr>
          <w:rFonts w:ascii="Times New Roman" w:hAnsi="Times New Roman"/>
          <w:sz w:val="24"/>
          <w:szCs w:val="24"/>
          <w:lang w:val="lt-LT"/>
        </w:rPr>
        <w:t>dat</w:t>
      </w:r>
      <w:r w:rsidR="00DD1978">
        <w:rPr>
          <w:rFonts w:ascii="Times New Roman" w:hAnsi="Times New Roman"/>
          <w:sz w:val="24"/>
          <w:szCs w:val="24"/>
          <w:lang w:val="lt-LT"/>
        </w:rPr>
        <w:t>as</w:t>
      </w:r>
      <w:r w:rsidR="00F72A44" w:rsidRPr="00CD2AD9">
        <w:rPr>
          <w:rFonts w:ascii="Times New Roman" w:hAnsi="Times New Roman"/>
          <w:sz w:val="24"/>
          <w:szCs w:val="24"/>
          <w:lang w:val="lt-LT"/>
        </w:rPr>
        <w:t>:</w:t>
      </w:r>
    </w:p>
    <w:p w14:paraId="6FFD2C4A" w14:textId="77777777" w:rsidR="00F72A44" w:rsidRPr="00CD2AD9" w:rsidRDefault="00F72A44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ŠV-01</w:t>
      </w:r>
      <w:r w:rsidR="009510F9" w:rsidRPr="00CD2AD9">
        <w:rPr>
          <w:rFonts w:ascii="Times New Roman" w:hAnsi="Times New Roman"/>
          <w:sz w:val="24"/>
          <w:szCs w:val="24"/>
          <w:lang w:val="lt-LT"/>
        </w:rPr>
        <w:t xml:space="preserve"> duomenų sąrašą iki </w:t>
      </w:r>
      <w:r w:rsidR="00455B1C">
        <w:rPr>
          <w:rFonts w:ascii="Times New Roman" w:hAnsi="Times New Roman"/>
          <w:sz w:val="24"/>
          <w:szCs w:val="24"/>
          <w:lang w:val="lt-LT"/>
        </w:rPr>
        <w:t>2018</w:t>
      </w:r>
      <w:r w:rsidR="009510F9" w:rsidRPr="00CD2AD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21203E">
        <w:rPr>
          <w:rFonts w:ascii="Times New Roman" w:hAnsi="Times New Roman"/>
          <w:sz w:val="24"/>
          <w:szCs w:val="24"/>
          <w:lang w:val="lt-LT"/>
        </w:rPr>
        <w:t xml:space="preserve">vasario 27 </w:t>
      </w:r>
      <w:r w:rsidR="009510F9" w:rsidRPr="00CD2AD9">
        <w:rPr>
          <w:rFonts w:ascii="Times New Roman" w:hAnsi="Times New Roman"/>
          <w:sz w:val="24"/>
          <w:szCs w:val="24"/>
          <w:lang w:val="lt-LT"/>
        </w:rPr>
        <w:t>d.</w:t>
      </w:r>
      <w:r w:rsidR="00426B25" w:rsidRPr="00CD2AD9">
        <w:rPr>
          <w:rFonts w:ascii="Times New Roman" w:hAnsi="Times New Roman"/>
          <w:sz w:val="24"/>
          <w:szCs w:val="24"/>
          <w:lang w:val="lt-LT"/>
        </w:rPr>
        <w:t>;</w:t>
      </w:r>
    </w:p>
    <w:p w14:paraId="5E9904EC" w14:textId="77777777" w:rsidR="009510F9" w:rsidRPr="00CD2AD9" w:rsidRDefault="009510F9" w:rsidP="00257EB7">
      <w:pPr>
        <w:numPr>
          <w:ilvl w:val="2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 xml:space="preserve">ŠV-08 duomenų sąrašą iki </w:t>
      </w:r>
      <w:r w:rsidR="00455B1C">
        <w:rPr>
          <w:rFonts w:ascii="Times New Roman" w:hAnsi="Times New Roman"/>
          <w:sz w:val="24"/>
          <w:szCs w:val="24"/>
          <w:lang w:val="lt-LT"/>
        </w:rPr>
        <w:t>2018</w:t>
      </w:r>
      <w:r w:rsidRPr="00CD2AD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21203E">
        <w:rPr>
          <w:rFonts w:ascii="Times New Roman" w:hAnsi="Times New Roman"/>
          <w:sz w:val="24"/>
          <w:szCs w:val="24"/>
          <w:lang w:val="lt-LT"/>
        </w:rPr>
        <w:t xml:space="preserve">vasario 27 </w:t>
      </w:r>
      <w:r w:rsidRPr="00CD2AD9">
        <w:rPr>
          <w:rFonts w:ascii="Times New Roman" w:hAnsi="Times New Roman"/>
          <w:sz w:val="24"/>
          <w:szCs w:val="24"/>
          <w:lang w:val="lt-LT"/>
        </w:rPr>
        <w:t>d.</w:t>
      </w:r>
    </w:p>
    <w:p w14:paraId="2F5EBD42" w14:textId="77777777" w:rsidR="005D113F" w:rsidRPr="00CD2AD9" w:rsidRDefault="005D113F" w:rsidP="00257EB7">
      <w:pPr>
        <w:numPr>
          <w:ilvl w:val="0"/>
          <w:numId w:val="15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P a v e d u</w:t>
      </w:r>
      <w:r w:rsidR="001F2F13" w:rsidRPr="001F2F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2F13" w:rsidRPr="00CD2AD9">
        <w:rPr>
          <w:rFonts w:ascii="Times New Roman" w:hAnsi="Times New Roman"/>
          <w:sz w:val="24"/>
          <w:szCs w:val="24"/>
          <w:lang w:val="lt-LT"/>
        </w:rPr>
        <w:t>Švietimo informacinių technologijų centrui</w:t>
      </w:r>
      <w:r w:rsidR="00CB59BA" w:rsidRPr="00CD2AD9">
        <w:rPr>
          <w:rFonts w:ascii="Times New Roman" w:hAnsi="Times New Roman"/>
          <w:sz w:val="24"/>
          <w:szCs w:val="24"/>
          <w:lang w:val="lt-LT"/>
        </w:rPr>
        <w:t>:</w:t>
      </w:r>
    </w:p>
    <w:p w14:paraId="608F598D" w14:textId="10C23C4D" w:rsidR="005D113F" w:rsidRPr="00CD2AD9" w:rsidRDefault="003229B8" w:rsidP="00257EB7">
      <w:pPr>
        <w:numPr>
          <w:ilvl w:val="1"/>
          <w:numId w:val="17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p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askelbti </w:t>
      </w:r>
      <w:r w:rsidR="00F819F3">
        <w:rPr>
          <w:rFonts w:ascii="Times New Roman" w:hAnsi="Times New Roman"/>
          <w:sz w:val="24"/>
          <w:szCs w:val="24"/>
          <w:lang w:val="lt-LT"/>
        </w:rPr>
        <w:t xml:space="preserve">šio įsakymo 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>1 punkt</w:t>
      </w:r>
      <w:r w:rsidR="00F819F3">
        <w:rPr>
          <w:rFonts w:ascii="Times New Roman" w:hAnsi="Times New Roman"/>
          <w:sz w:val="24"/>
          <w:szCs w:val="24"/>
          <w:lang w:val="lt-LT"/>
        </w:rPr>
        <w:t>u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patvirtintų švietimo statistikos </w:t>
      </w:r>
      <w:r w:rsidR="009510F9" w:rsidRPr="00CD2AD9">
        <w:rPr>
          <w:rFonts w:ascii="Times New Roman" w:hAnsi="Times New Roman"/>
          <w:sz w:val="24"/>
          <w:szCs w:val="24"/>
          <w:lang w:val="lt-LT"/>
        </w:rPr>
        <w:t>duomenų</w:t>
      </w:r>
      <w:r w:rsidR="005D113F" w:rsidRPr="00CD2AD9">
        <w:rPr>
          <w:rFonts w:ascii="Times New Roman" w:hAnsi="Times New Roman"/>
          <w:sz w:val="24"/>
          <w:szCs w:val="24"/>
          <w:lang w:val="lt-LT"/>
        </w:rPr>
        <w:t xml:space="preserve"> sąrašus Švietimo informacinių technologijų cen</w:t>
      </w:r>
      <w:r w:rsidR="00B07C8C" w:rsidRPr="00CD2AD9">
        <w:rPr>
          <w:rFonts w:ascii="Times New Roman" w:hAnsi="Times New Roman"/>
          <w:sz w:val="24"/>
          <w:szCs w:val="24"/>
          <w:lang w:val="lt-LT"/>
        </w:rPr>
        <w:t>tro</w:t>
      </w:r>
      <w:r w:rsidR="00C045F6">
        <w:rPr>
          <w:rFonts w:ascii="Times New Roman" w:hAnsi="Times New Roman"/>
          <w:sz w:val="24"/>
          <w:szCs w:val="24"/>
          <w:lang w:val="lt-LT"/>
        </w:rPr>
        <w:t xml:space="preserve"> Švietimo valdymo informacinės si</w:t>
      </w:r>
      <w:r w:rsidR="00694046">
        <w:rPr>
          <w:rFonts w:ascii="Times New Roman" w:hAnsi="Times New Roman"/>
          <w:sz w:val="24"/>
          <w:szCs w:val="24"/>
          <w:lang w:val="lt-LT"/>
        </w:rPr>
        <w:t>s</w:t>
      </w:r>
      <w:r w:rsidR="00C045F6">
        <w:rPr>
          <w:rFonts w:ascii="Times New Roman" w:hAnsi="Times New Roman"/>
          <w:sz w:val="24"/>
          <w:szCs w:val="24"/>
          <w:lang w:val="lt-LT"/>
        </w:rPr>
        <w:t>temos</w:t>
      </w:r>
      <w:r w:rsidR="00B07C8C" w:rsidRPr="00CD2AD9">
        <w:rPr>
          <w:rFonts w:ascii="Times New Roman" w:hAnsi="Times New Roman"/>
          <w:sz w:val="24"/>
          <w:szCs w:val="24"/>
          <w:lang w:val="lt-LT"/>
        </w:rPr>
        <w:t xml:space="preserve"> tinkla</w:t>
      </w:r>
      <w:r w:rsidR="00695C00" w:rsidRPr="00CD2AD9">
        <w:rPr>
          <w:rFonts w:ascii="Times New Roman" w:hAnsi="Times New Roman"/>
          <w:sz w:val="24"/>
          <w:szCs w:val="24"/>
          <w:lang w:val="lt-LT"/>
        </w:rPr>
        <w:t>la</w:t>
      </w:r>
      <w:r w:rsidR="00B07C8C" w:rsidRPr="00CD2AD9">
        <w:rPr>
          <w:rFonts w:ascii="Times New Roman" w:hAnsi="Times New Roman"/>
          <w:sz w:val="24"/>
          <w:szCs w:val="24"/>
          <w:lang w:val="lt-LT"/>
        </w:rPr>
        <w:t>pyje (</w:t>
      </w:r>
      <w:r w:rsidR="00C045F6">
        <w:rPr>
          <w:rFonts w:ascii="Times New Roman" w:hAnsi="Times New Roman"/>
          <w:sz w:val="24"/>
          <w:szCs w:val="24"/>
          <w:lang w:val="lt-LT"/>
        </w:rPr>
        <w:t>www.svis</w:t>
      </w:r>
      <w:r w:rsidR="00A1577E" w:rsidRPr="00CD2AD9">
        <w:rPr>
          <w:rFonts w:ascii="Times New Roman" w:hAnsi="Times New Roman"/>
          <w:sz w:val="24"/>
          <w:szCs w:val="24"/>
          <w:lang w:val="lt-LT"/>
        </w:rPr>
        <w:t>.smm.lt</w:t>
      </w:r>
      <w:r w:rsidR="00B20672">
        <w:rPr>
          <w:rFonts w:ascii="Times New Roman" w:hAnsi="Times New Roman"/>
          <w:sz w:val="24"/>
          <w:szCs w:val="24"/>
          <w:lang w:val="lt-LT"/>
        </w:rPr>
        <w:t>);</w:t>
      </w:r>
    </w:p>
    <w:p w14:paraId="766B687C" w14:textId="77777777" w:rsidR="00340BE0" w:rsidRPr="00CD2AD9" w:rsidRDefault="003B257D" w:rsidP="00257EB7">
      <w:pPr>
        <w:numPr>
          <w:ilvl w:val="1"/>
          <w:numId w:val="17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D2AD9">
        <w:rPr>
          <w:rFonts w:ascii="Times New Roman" w:hAnsi="Times New Roman"/>
          <w:sz w:val="24"/>
          <w:szCs w:val="24"/>
          <w:lang w:val="lt-LT"/>
        </w:rPr>
        <w:t>s</w:t>
      </w:r>
      <w:r w:rsidR="00340BE0" w:rsidRPr="00CD2AD9">
        <w:rPr>
          <w:rFonts w:ascii="Times New Roman" w:hAnsi="Times New Roman"/>
          <w:sz w:val="24"/>
          <w:szCs w:val="24"/>
          <w:lang w:val="lt-LT"/>
        </w:rPr>
        <w:t>udaryti sąlygas institucijoms pateikti informaciją elektroniniu formatu, atnaujinant ar sukuriant registrų ir informacinių sistemų programinę įrangą</w:t>
      </w:r>
      <w:r w:rsidR="0071251A">
        <w:rPr>
          <w:rFonts w:ascii="Times New Roman" w:hAnsi="Times New Roman"/>
          <w:sz w:val="24"/>
          <w:szCs w:val="24"/>
          <w:lang w:val="lt-LT"/>
        </w:rPr>
        <w:t>.</w:t>
      </w:r>
    </w:p>
    <w:p w14:paraId="11945D54" w14:textId="77777777" w:rsidR="00340BE0" w:rsidRPr="00CD2AD9" w:rsidRDefault="00340BE0" w:rsidP="007A0415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CD11CC" w14:textId="77777777" w:rsidR="0072366C" w:rsidRPr="00CD2AD9" w:rsidRDefault="0072366C" w:rsidP="005D113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D306E03" w14:textId="77777777" w:rsidR="0059490F" w:rsidRPr="00CD2AD9" w:rsidRDefault="0059490F" w:rsidP="005D113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F95E0D" w14:textId="77777777" w:rsidR="00403D8D" w:rsidRPr="00CD2AD9" w:rsidRDefault="00403D8D" w:rsidP="005D113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9A0763" w14:textId="77777777" w:rsidR="005D113F" w:rsidRPr="00CD2AD9" w:rsidRDefault="005D113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4253"/>
      </w:tblGrid>
      <w:tr w:rsidR="005D113F" w:rsidRPr="00CD2AD9" w14:paraId="34C179F5" w14:textId="77777777" w:rsidTr="0014526A">
        <w:trPr>
          <w:cantSplit/>
        </w:trPr>
        <w:tc>
          <w:tcPr>
            <w:tcW w:w="5778" w:type="dxa"/>
          </w:tcPr>
          <w:p w14:paraId="021A6C1C" w14:textId="77777777" w:rsidR="005D113F" w:rsidRPr="00CD2AD9" w:rsidRDefault="005D113F" w:rsidP="00C90BC7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2AD9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ministr</w:t>
            </w:r>
            <w:r w:rsidR="00483F26" w:rsidRPr="00CD2AD9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</w:p>
          <w:p w14:paraId="4AB22D7C" w14:textId="77777777" w:rsidR="005D113F" w:rsidRPr="00CD2AD9" w:rsidRDefault="005D113F" w:rsidP="00C90BC7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2A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3087DA8C" w14:textId="77777777" w:rsidR="0072366C" w:rsidRPr="00CD2AD9" w:rsidRDefault="0072366C" w:rsidP="00C90BC7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6D7F7EF" w14:textId="77777777" w:rsidR="0072366C" w:rsidRPr="00CD2AD9" w:rsidRDefault="0072366C" w:rsidP="00C90BC7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064F8C2E" w14:textId="77777777" w:rsidR="005D113F" w:rsidRPr="00CD2AD9" w:rsidRDefault="003B257D" w:rsidP="00455B1C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2A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455B1C">
              <w:rPr>
                <w:rFonts w:ascii="Times New Roman" w:hAnsi="Times New Roman"/>
                <w:sz w:val="24"/>
                <w:szCs w:val="24"/>
                <w:lang w:val="lt-LT"/>
              </w:rPr>
              <w:t>Jurgita Petrauskienė</w:t>
            </w:r>
          </w:p>
        </w:tc>
      </w:tr>
    </w:tbl>
    <w:p w14:paraId="7D707D26" w14:textId="77777777" w:rsidR="00AE4D76" w:rsidRPr="00E43EA0" w:rsidRDefault="00AE4D76">
      <w:pPr>
        <w:rPr>
          <w:rFonts w:ascii="Times New Roman" w:hAnsi="Times New Roman"/>
          <w:sz w:val="24"/>
          <w:lang w:val="lt-LT"/>
        </w:rPr>
      </w:pPr>
    </w:p>
    <w:p w14:paraId="5F7E1024" w14:textId="77777777" w:rsidR="00107769" w:rsidRPr="00E43EA0" w:rsidRDefault="0001567C" w:rsidP="0001567C">
      <w:pPr>
        <w:ind w:left="4988" w:firstLine="1247"/>
        <w:rPr>
          <w:lang w:val="lt-LT"/>
        </w:rPr>
      </w:pPr>
      <w:r w:rsidRPr="00E43EA0">
        <w:rPr>
          <w:lang w:val="lt-LT"/>
        </w:rPr>
        <w:t xml:space="preserve"> </w:t>
      </w:r>
    </w:p>
    <w:sectPr w:rsidR="00107769" w:rsidRPr="00E43EA0" w:rsidSect="0071251A"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701" w:header="284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E820" w14:textId="77777777" w:rsidR="00047109" w:rsidRDefault="00047109">
      <w:r>
        <w:separator/>
      </w:r>
    </w:p>
  </w:endnote>
  <w:endnote w:type="continuationSeparator" w:id="0">
    <w:p w14:paraId="5FB3E322" w14:textId="77777777" w:rsidR="00047109" w:rsidRDefault="0004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E4BF" w14:textId="77777777" w:rsidR="0059490F" w:rsidRDefault="00594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151E0" w14:textId="77777777" w:rsidR="0059490F" w:rsidRDefault="005949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A6A3" w14:textId="77777777" w:rsidR="0059490F" w:rsidRDefault="005949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E43D" w14:textId="77777777" w:rsidR="00047109" w:rsidRDefault="00047109">
      <w:r>
        <w:separator/>
      </w:r>
    </w:p>
  </w:footnote>
  <w:footnote w:type="continuationSeparator" w:id="0">
    <w:p w14:paraId="2D9BF74B" w14:textId="77777777" w:rsidR="00047109" w:rsidRDefault="00047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09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E3901DA" w14:textId="77777777" w:rsidR="000E4A64" w:rsidRPr="0071251A" w:rsidRDefault="000E4A6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1251A">
          <w:rPr>
            <w:rFonts w:ascii="Times New Roman" w:hAnsi="Times New Roman"/>
            <w:sz w:val="24"/>
            <w:szCs w:val="24"/>
          </w:rPr>
          <w:fldChar w:fldCharType="begin"/>
        </w:r>
        <w:r w:rsidRPr="007125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251A">
          <w:rPr>
            <w:rFonts w:ascii="Times New Roman" w:hAnsi="Times New Roman"/>
            <w:sz w:val="24"/>
            <w:szCs w:val="24"/>
          </w:rPr>
          <w:fldChar w:fldCharType="separate"/>
        </w:r>
        <w:r w:rsidR="00CD69B6" w:rsidRPr="00CD69B6">
          <w:rPr>
            <w:rFonts w:ascii="Times New Roman" w:hAnsi="Times New Roman"/>
            <w:noProof/>
            <w:sz w:val="24"/>
            <w:szCs w:val="24"/>
            <w:lang w:val="lt-LT"/>
          </w:rPr>
          <w:t>2</w:t>
        </w:r>
        <w:r w:rsidRPr="007125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C0905A1" w14:textId="77777777" w:rsidR="000E4A64" w:rsidRPr="0071251A" w:rsidRDefault="000E4A6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67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745AE"/>
    <w:multiLevelType w:val="multilevel"/>
    <w:tmpl w:val="DAAA48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">
    <w:nsid w:val="019722C4"/>
    <w:multiLevelType w:val="hybridMultilevel"/>
    <w:tmpl w:val="E5A8F9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478"/>
    <w:multiLevelType w:val="multilevel"/>
    <w:tmpl w:val="37C4AD14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>
    <w:nsid w:val="0838790D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1B9B3BEB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>
    <w:nsid w:val="28377906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7">
    <w:nsid w:val="31CF13BC"/>
    <w:multiLevelType w:val="multilevel"/>
    <w:tmpl w:val="7E88A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3A190E33"/>
    <w:multiLevelType w:val="hybridMultilevel"/>
    <w:tmpl w:val="BC92E4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B90"/>
    <w:multiLevelType w:val="multilevel"/>
    <w:tmpl w:val="7E88A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0">
    <w:nsid w:val="4014776B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>
    <w:nsid w:val="455C251C"/>
    <w:multiLevelType w:val="hybridMultilevel"/>
    <w:tmpl w:val="171AC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F26A1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4E8167A2"/>
    <w:multiLevelType w:val="hybridMultilevel"/>
    <w:tmpl w:val="B302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E459C"/>
    <w:multiLevelType w:val="hybridMultilevel"/>
    <w:tmpl w:val="4A122A08"/>
    <w:lvl w:ilvl="0" w:tplc="0427000F">
      <w:start w:val="1"/>
      <w:numFmt w:val="decimal"/>
      <w:lvlText w:val="%1."/>
      <w:lvlJc w:val="left"/>
      <w:pPr>
        <w:ind w:left="1514" w:hanging="360"/>
      </w:pPr>
    </w:lvl>
    <w:lvl w:ilvl="1" w:tplc="04270019" w:tentative="1">
      <w:start w:val="1"/>
      <w:numFmt w:val="lowerLetter"/>
      <w:lvlText w:val="%2."/>
      <w:lvlJc w:val="left"/>
      <w:pPr>
        <w:ind w:left="2234" w:hanging="360"/>
      </w:pPr>
    </w:lvl>
    <w:lvl w:ilvl="2" w:tplc="0427001B" w:tentative="1">
      <w:start w:val="1"/>
      <w:numFmt w:val="lowerRoman"/>
      <w:lvlText w:val="%3."/>
      <w:lvlJc w:val="right"/>
      <w:pPr>
        <w:ind w:left="2954" w:hanging="180"/>
      </w:pPr>
    </w:lvl>
    <w:lvl w:ilvl="3" w:tplc="0427000F" w:tentative="1">
      <w:start w:val="1"/>
      <w:numFmt w:val="decimal"/>
      <w:lvlText w:val="%4."/>
      <w:lvlJc w:val="left"/>
      <w:pPr>
        <w:ind w:left="3674" w:hanging="360"/>
      </w:pPr>
    </w:lvl>
    <w:lvl w:ilvl="4" w:tplc="04270019" w:tentative="1">
      <w:start w:val="1"/>
      <w:numFmt w:val="lowerLetter"/>
      <w:lvlText w:val="%5."/>
      <w:lvlJc w:val="left"/>
      <w:pPr>
        <w:ind w:left="4394" w:hanging="360"/>
      </w:pPr>
    </w:lvl>
    <w:lvl w:ilvl="5" w:tplc="0427001B" w:tentative="1">
      <w:start w:val="1"/>
      <w:numFmt w:val="lowerRoman"/>
      <w:lvlText w:val="%6."/>
      <w:lvlJc w:val="right"/>
      <w:pPr>
        <w:ind w:left="5114" w:hanging="180"/>
      </w:pPr>
    </w:lvl>
    <w:lvl w:ilvl="6" w:tplc="0427000F" w:tentative="1">
      <w:start w:val="1"/>
      <w:numFmt w:val="decimal"/>
      <w:lvlText w:val="%7."/>
      <w:lvlJc w:val="left"/>
      <w:pPr>
        <w:ind w:left="5834" w:hanging="360"/>
      </w:pPr>
    </w:lvl>
    <w:lvl w:ilvl="7" w:tplc="04270019" w:tentative="1">
      <w:start w:val="1"/>
      <w:numFmt w:val="lowerLetter"/>
      <w:lvlText w:val="%8."/>
      <w:lvlJc w:val="left"/>
      <w:pPr>
        <w:ind w:left="6554" w:hanging="360"/>
      </w:pPr>
    </w:lvl>
    <w:lvl w:ilvl="8" w:tplc="042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5">
    <w:nsid w:val="64E6081A"/>
    <w:multiLevelType w:val="multilevel"/>
    <w:tmpl w:val="04F81C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6">
    <w:nsid w:val="6E7712F8"/>
    <w:multiLevelType w:val="multilevel"/>
    <w:tmpl w:val="DAAA48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>
    <w:nsid w:val="7C646A5F"/>
    <w:multiLevelType w:val="hybridMultilevel"/>
    <w:tmpl w:val="313C461C"/>
    <w:lvl w:ilvl="0" w:tplc="56C09734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imanavičius Dainius">
    <w15:presenceInfo w15:providerId="AD" w15:userId="S-1-5-21-57989841-1060284298-1417001333-5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A"/>
    <w:rsid w:val="0000248D"/>
    <w:rsid w:val="00005779"/>
    <w:rsid w:val="0001567C"/>
    <w:rsid w:val="00035C96"/>
    <w:rsid w:val="00043FAD"/>
    <w:rsid w:val="00047109"/>
    <w:rsid w:val="00050BB0"/>
    <w:rsid w:val="00050D39"/>
    <w:rsid w:val="00066470"/>
    <w:rsid w:val="00073B89"/>
    <w:rsid w:val="00093E5A"/>
    <w:rsid w:val="000B2555"/>
    <w:rsid w:val="000E39C3"/>
    <w:rsid w:val="000E4A64"/>
    <w:rsid w:val="0010078D"/>
    <w:rsid w:val="00104D4C"/>
    <w:rsid w:val="00107769"/>
    <w:rsid w:val="00123F66"/>
    <w:rsid w:val="00130FC2"/>
    <w:rsid w:val="001333B5"/>
    <w:rsid w:val="00141540"/>
    <w:rsid w:val="001431E8"/>
    <w:rsid w:val="0014526A"/>
    <w:rsid w:val="00147BCC"/>
    <w:rsid w:val="001649BF"/>
    <w:rsid w:val="00180C56"/>
    <w:rsid w:val="001821C6"/>
    <w:rsid w:val="00183D93"/>
    <w:rsid w:val="001A5AFF"/>
    <w:rsid w:val="001C1015"/>
    <w:rsid w:val="001C28A4"/>
    <w:rsid w:val="001C7620"/>
    <w:rsid w:val="001D13D2"/>
    <w:rsid w:val="001E0D4A"/>
    <w:rsid w:val="001F2F13"/>
    <w:rsid w:val="0021203E"/>
    <w:rsid w:val="00212944"/>
    <w:rsid w:val="00227065"/>
    <w:rsid w:val="00257EB7"/>
    <w:rsid w:val="00262BD2"/>
    <w:rsid w:val="00267306"/>
    <w:rsid w:val="002721E4"/>
    <w:rsid w:val="0027772B"/>
    <w:rsid w:val="0029251E"/>
    <w:rsid w:val="002A5927"/>
    <w:rsid w:val="002B48D5"/>
    <w:rsid w:val="002C184B"/>
    <w:rsid w:val="002D2604"/>
    <w:rsid w:val="002D2C8A"/>
    <w:rsid w:val="00301FEC"/>
    <w:rsid w:val="00302B40"/>
    <w:rsid w:val="00303F6F"/>
    <w:rsid w:val="00310B8A"/>
    <w:rsid w:val="003229B8"/>
    <w:rsid w:val="00337706"/>
    <w:rsid w:val="00340BE0"/>
    <w:rsid w:val="0038399C"/>
    <w:rsid w:val="003A1FCC"/>
    <w:rsid w:val="003A6BBA"/>
    <w:rsid w:val="003B257D"/>
    <w:rsid w:val="003D26B7"/>
    <w:rsid w:val="00403D8D"/>
    <w:rsid w:val="00413FE5"/>
    <w:rsid w:val="004235E3"/>
    <w:rsid w:val="00426B25"/>
    <w:rsid w:val="00435B62"/>
    <w:rsid w:val="00451B72"/>
    <w:rsid w:val="00455B1C"/>
    <w:rsid w:val="004646ED"/>
    <w:rsid w:val="00483F26"/>
    <w:rsid w:val="0048718F"/>
    <w:rsid w:val="00491071"/>
    <w:rsid w:val="004B165C"/>
    <w:rsid w:val="004C1777"/>
    <w:rsid w:val="004C6C86"/>
    <w:rsid w:val="004C754A"/>
    <w:rsid w:val="00504617"/>
    <w:rsid w:val="0051325E"/>
    <w:rsid w:val="00514CAC"/>
    <w:rsid w:val="00514D72"/>
    <w:rsid w:val="0053482D"/>
    <w:rsid w:val="00547BDB"/>
    <w:rsid w:val="005647D3"/>
    <w:rsid w:val="005724C6"/>
    <w:rsid w:val="00582726"/>
    <w:rsid w:val="005859C4"/>
    <w:rsid w:val="0059403C"/>
    <w:rsid w:val="0059490F"/>
    <w:rsid w:val="005A0040"/>
    <w:rsid w:val="005B2095"/>
    <w:rsid w:val="005B234A"/>
    <w:rsid w:val="005C0482"/>
    <w:rsid w:val="005D113F"/>
    <w:rsid w:val="005D2E8D"/>
    <w:rsid w:val="005E124A"/>
    <w:rsid w:val="005F0205"/>
    <w:rsid w:val="005F7ACD"/>
    <w:rsid w:val="00636784"/>
    <w:rsid w:val="00646FC6"/>
    <w:rsid w:val="00651EE0"/>
    <w:rsid w:val="00661B94"/>
    <w:rsid w:val="00665D04"/>
    <w:rsid w:val="00694046"/>
    <w:rsid w:val="00695C00"/>
    <w:rsid w:val="006B7FC0"/>
    <w:rsid w:val="006C1CDC"/>
    <w:rsid w:val="006E0027"/>
    <w:rsid w:val="006E2AD4"/>
    <w:rsid w:val="0071251A"/>
    <w:rsid w:val="0072366C"/>
    <w:rsid w:val="007247B1"/>
    <w:rsid w:val="00734120"/>
    <w:rsid w:val="007342C9"/>
    <w:rsid w:val="007362CE"/>
    <w:rsid w:val="00757E4E"/>
    <w:rsid w:val="00775648"/>
    <w:rsid w:val="00776F1E"/>
    <w:rsid w:val="00777BED"/>
    <w:rsid w:val="007A0415"/>
    <w:rsid w:val="007B04E5"/>
    <w:rsid w:val="007B7D63"/>
    <w:rsid w:val="007C1410"/>
    <w:rsid w:val="007C3AE4"/>
    <w:rsid w:val="007C67B2"/>
    <w:rsid w:val="007D50FB"/>
    <w:rsid w:val="007E6A59"/>
    <w:rsid w:val="007F4B18"/>
    <w:rsid w:val="00806413"/>
    <w:rsid w:val="0081108B"/>
    <w:rsid w:val="00816DCC"/>
    <w:rsid w:val="0082332D"/>
    <w:rsid w:val="00826DCD"/>
    <w:rsid w:val="00836247"/>
    <w:rsid w:val="008558C7"/>
    <w:rsid w:val="008710B0"/>
    <w:rsid w:val="0088356F"/>
    <w:rsid w:val="008B102E"/>
    <w:rsid w:val="008B60F1"/>
    <w:rsid w:val="008C68BE"/>
    <w:rsid w:val="008D3EDB"/>
    <w:rsid w:val="00902431"/>
    <w:rsid w:val="00904E7A"/>
    <w:rsid w:val="00923001"/>
    <w:rsid w:val="009510F9"/>
    <w:rsid w:val="00955394"/>
    <w:rsid w:val="00961C37"/>
    <w:rsid w:val="009730CF"/>
    <w:rsid w:val="0097323E"/>
    <w:rsid w:val="009C1587"/>
    <w:rsid w:val="009F70DC"/>
    <w:rsid w:val="00A1577E"/>
    <w:rsid w:val="00A17951"/>
    <w:rsid w:val="00A243D3"/>
    <w:rsid w:val="00A25048"/>
    <w:rsid w:val="00A36A04"/>
    <w:rsid w:val="00A55417"/>
    <w:rsid w:val="00A64C94"/>
    <w:rsid w:val="00A818FA"/>
    <w:rsid w:val="00A8345D"/>
    <w:rsid w:val="00A9684A"/>
    <w:rsid w:val="00AC05DA"/>
    <w:rsid w:val="00AC0E92"/>
    <w:rsid w:val="00AC4954"/>
    <w:rsid w:val="00AD320D"/>
    <w:rsid w:val="00AE08E7"/>
    <w:rsid w:val="00AE4D76"/>
    <w:rsid w:val="00B07525"/>
    <w:rsid w:val="00B07C8C"/>
    <w:rsid w:val="00B10BF4"/>
    <w:rsid w:val="00B1208F"/>
    <w:rsid w:val="00B20672"/>
    <w:rsid w:val="00B21175"/>
    <w:rsid w:val="00B37ADD"/>
    <w:rsid w:val="00B403D9"/>
    <w:rsid w:val="00B703B0"/>
    <w:rsid w:val="00B93132"/>
    <w:rsid w:val="00BC10B4"/>
    <w:rsid w:val="00BC392D"/>
    <w:rsid w:val="00BC6E8D"/>
    <w:rsid w:val="00BE0329"/>
    <w:rsid w:val="00C045F6"/>
    <w:rsid w:val="00C1499A"/>
    <w:rsid w:val="00C21A94"/>
    <w:rsid w:val="00C33105"/>
    <w:rsid w:val="00C436C6"/>
    <w:rsid w:val="00C52AB0"/>
    <w:rsid w:val="00C77B7A"/>
    <w:rsid w:val="00C77E10"/>
    <w:rsid w:val="00C90BC7"/>
    <w:rsid w:val="00C92C01"/>
    <w:rsid w:val="00CB586C"/>
    <w:rsid w:val="00CB59BA"/>
    <w:rsid w:val="00CC6ADE"/>
    <w:rsid w:val="00CD2AD9"/>
    <w:rsid w:val="00CD69B6"/>
    <w:rsid w:val="00CE3556"/>
    <w:rsid w:val="00CE5CAB"/>
    <w:rsid w:val="00CF016B"/>
    <w:rsid w:val="00D12D80"/>
    <w:rsid w:val="00D23505"/>
    <w:rsid w:val="00D255A0"/>
    <w:rsid w:val="00D32970"/>
    <w:rsid w:val="00D7335A"/>
    <w:rsid w:val="00D74A1C"/>
    <w:rsid w:val="00D838FC"/>
    <w:rsid w:val="00D850B8"/>
    <w:rsid w:val="00D966D4"/>
    <w:rsid w:val="00DB5684"/>
    <w:rsid w:val="00DD1978"/>
    <w:rsid w:val="00DE519E"/>
    <w:rsid w:val="00E00B80"/>
    <w:rsid w:val="00E05717"/>
    <w:rsid w:val="00E15B04"/>
    <w:rsid w:val="00E165BE"/>
    <w:rsid w:val="00E2467D"/>
    <w:rsid w:val="00E368A4"/>
    <w:rsid w:val="00E43EA0"/>
    <w:rsid w:val="00E45F69"/>
    <w:rsid w:val="00E5147B"/>
    <w:rsid w:val="00E53584"/>
    <w:rsid w:val="00E57A4B"/>
    <w:rsid w:val="00E742B4"/>
    <w:rsid w:val="00E80EE2"/>
    <w:rsid w:val="00E965FA"/>
    <w:rsid w:val="00EA4BB5"/>
    <w:rsid w:val="00EA6CC4"/>
    <w:rsid w:val="00EB092A"/>
    <w:rsid w:val="00EB2138"/>
    <w:rsid w:val="00ED6CCC"/>
    <w:rsid w:val="00EE3941"/>
    <w:rsid w:val="00EF36BC"/>
    <w:rsid w:val="00F03B37"/>
    <w:rsid w:val="00F172D3"/>
    <w:rsid w:val="00F40476"/>
    <w:rsid w:val="00F43B19"/>
    <w:rsid w:val="00F45ABF"/>
    <w:rsid w:val="00F47C90"/>
    <w:rsid w:val="00F60585"/>
    <w:rsid w:val="00F66210"/>
    <w:rsid w:val="00F72A44"/>
    <w:rsid w:val="00F772CD"/>
    <w:rsid w:val="00F819F3"/>
    <w:rsid w:val="00FA2055"/>
    <w:rsid w:val="00FA3D87"/>
    <w:rsid w:val="00FA5544"/>
    <w:rsid w:val="00FB42EC"/>
    <w:rsid w:val="00FC172D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B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055E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34A"/>
    <w:rPr>
      <w:b/>
      <w:bCs/>
    </w:rPr>
  </w:style>
  <w:style w:type="character" w:customStyle="1" w:styleId="CommentTextChar">
    <w:name w:val="Comment Text Char"/>
    <w:link w:val="CommentText"/>
    <w:semiHidden/>
    <w:rsid w:val="005B234A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link w:val="CommentSubject"/>
    <w:semiHidden/>
    <w:rsid w:val="005B234A"/>
    <w:rPr>
      <w:rFonts w:ascii="HelveticaLT" w:hAnsi="HelveticaLT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235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4A64"/>
    <w:rPr>
      <w:rFonts w:ascii="HelveticaLT" w:hAnsi="HelveticaLT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055E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34A"/>
    <w:rPr>
      <w:b/>
      <w:bCs/>
    </w:rPr>
  </w:style>
  <w:style w:type="character" w:customStyle="1" w:styleId="CommentTextChar">
    <w:name w:val="Comment Text Char"/>
    <w:link w:val="CommentText"/>
    <w:semiHidden/>
    <w:rsid w:val="005B234A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link w:val="CommentSubject"/>
    <w:semiHidden/>
    <w:rsid w:val="005B234A"/>
    <w:rPr>
      <w:rFonts w:ascii="HelveticaLT" w:hAnsi="HelveticaLT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235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4A64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9f11e604-bdd8-4e6c-a792-844638648795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6A974-EBCF-40E8-983B-2F7437B3EC9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5CD9B092-8311-41B5-AF12-DE32D3D5E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5E7A9-0516-4E86-86EC-A890AED3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104770-4A5F-E543-9A81-9762F3A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Office\Templates\isakymas.dot</Template>
  <TotalTime>102</TotalTime>
  <Pages>2</Pages>
  <Words>610</Words>
  <Characters>3481</Characters>
  <Application>Microsoft Macintosh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Isakymas_Del_zinybines_statistikos_2016.docx</vt:lpstr>
      <vt:lpstr>Statistikos rinkimas</vt:lpstr>
    </vt:vector>
  </TitlesOfParts>
  <Company>ITC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Isakymas_Del_zinybines_statistikos_2016.docx</dc:title>
  <dc:creator>user</dc:creator>
  <cp:lastModifiedBy>eduardas</cp:lastModifiedBy>
  <cp:revision>17</cp:revision>
  <cp:lastPrinted>2017-08-29T08:49:00Z</cp:lastPrinted>
  <dcterms:created xsi:type="dcterms:W3CDTF">2017-06-08T11:03:00Z</dcterms:created>
  <dcterms:modified xsi:type="dcterms:W3CDTF">2017-09-27T09:39:00Z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